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18" w:rsidRDefault="00583218" w:rsidP="000206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СЕЛЬСКОЕ ПОСЕЛЕНИЕ  «ХОНХОЛОЙСКОЕ» </w:t>
      </w:r>
    </w:p>
    <w:p w:rsidR="00583218" w:rsidRDefault="00583218" w:rsidP="000206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83218" w:rsidRPr="005C42E7" w:rsidRDefault="00583218" w:rsidP="003E44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5C42E7">
        <w:rPr>
          <w:rFonts w:ascii="Times New Roman" w:hAnsi="Times New Roman"/>
          <w:b/>
          <w:bCs/>
          <w:sz w:val="24"/>
          <w:szCs w:val="24"/>
        </w:rPr>
        <w:t xml:space="preserve"> ПОСТАНОВЛЕНИЕ</w:t>
      </w:r>
    </w:p>
    <w:p w:rsidR="00583218" w:rsidRPr="005C42E7" w:rsidRDefault="00583218" w:rsidP="00C521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3E44DB">
      <w:pPr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27 </w:t>
      </w:r>
      <w:r w:rsidRPr="005C42E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5C42E7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5C42E7">
          <w:rPr>
            <w:rFonts w:ascii="Times New Roman" w:hAnsi="Times New Roman"/>
            <w:sz w:val="24"/>
            <w:szCs w:val="24"/>
          </w:rPr>
          <w:t>2018 г</w:t>
        </w:r>
      </w:smartTag>
      <w:r w:rsidRPr="005C42E7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7</w:t>
      </w:r>
      <w:r w:rsidRPr="005C42E7">
        <w:rPr>
          <w:rFonts w:ascii="Times New Roman" w:hAnsi="Times New Roman"/>
          <w:sz w:val="24"/>
          <w:szCs w:val="24"/>
        </w:rPr>
        <w:t xml:space="preserve"> </w:t>
      </w:r>
    </w:p>
    <w:p w:rsidR="00583218" w:rsidRPr="005C42E7" w:rsidRDefault="00583218" w:rsidP="003E44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</w:t>
      </w:r>
      <w:r w:rsidRPr="005C42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Хонхолой</w:t>
      </w:r>
    </w:p>
    <w:p w:rsidR="00583218" w:rsidRPr="005C42E7" w:rsidRDefault="00583218" w:rsidP="00D141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583218" w:rsidRPr="005C42E7" w:rsidRDefault="00583218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583218" w:rsidRPr="005C42E7" w:rsidRDefault="00583218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583218" w:rsidRPr="005C42E7" w:rsidRDefault="00583218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583218" w:rsidRPr="005C42E7" w:rsidRDefault="00583218" w:rsidP="008D72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583218" w:rsidRPr="005C42E7" w:rsidRDefault="00583218" w:rsidP="00206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218" w:rsidRPr="005C42E7" w:rsidRDefault="00583218" w:rsidP="008D729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7" w:history="1">
        <w:r w:rsidRPr="005C42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утвержденных </w:t>
      </w:r>
      <w:hyperlink r:id="rId8" w:history="1">
        <w:r w:rsidRPr="005C42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09.07 2016г.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5C42E7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2E7">
        <w:rPr>
          <w:rFonts w:ascii="Times New Roman" w:hAnsi="Times New Roman"/>
          <w:sz w:val="24"/>
          <w:szCs w:val="24"/>
        </w:rPr>
        <w:t>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»,</w:t>
      </w:r>
    </w:p>
    <w:p w:rsidR="00583218" w:rsidRPr="005C42E7" w:rsidRDefault="00583218" w:rsidP="00206C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583218" w:rsidRPr="005C42E7" w:rsidRDefault="00583218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583218" w:rsidRPr="005C42E7" w:rsidRDefault="00583218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порядок работы комиссии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</w:p>
    <w:p w:rsidR="00583218" w:rsidRPr="005C42E7" w:rsidRDefault="00583218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</w:p>
    <w:p w:rsidR="00583218" w:rsidRPr="005C42E7" w:rsidRDefault="00583218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 xml:space="preserve">». </w:t>
      </w:r>
    </w:p>
    <w:p w:rsidR="00583218" w:rsidRPr="005C42E7" w:rsidRDefault="00583218" w:rsidP="002237FE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83218" w:rsidRPr="003E44DB" w:rsidRDefault="00583218" w:rsidP="00E6099C">
      <w:pPr>
        <w:pStyle w:val="ListParagraph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E44DB">
        <w:rPr>
          <w:sz w:val="24"/>
          <w:szCs w:val="24"/>
        </w:rPr>
        <w:t xml:space="preserve">Контроль за исполнением настоящего постановления </w:t>
      </w:r>
    </w:p>
    <w:p w:rsidR="00583218" w:rsidRDefault="00583218" w:rsidP="003E44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83218" w:rsidRDefault="00583218" w:rsidP="00410F2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 xml:space="preserve">»       </w:t>
      </w:r>
      <w:r>
        <w:rPr>
          <w:rFonts w:ascii="Times New Roman" w:hAnsi="Times New Roman"/>
          <w:sz w:val="24"/>
          <w:szCs w:val="24"/>
        </w:rPr>
        <w:t xml:space="preserve">                           М. А. Коденёв</w:t>
      </w:r>
    </w:p>
    <w:p w:rsidR="00583218" w:rsidRPr="005C42E7" w:rsidRDefault="00583218" w:rsidP="00410F2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C42E7">
        <w:rPr>
          <w:rFonts w:ascii="Times New Roman" w:hAnsi="Times New Roman"/>
          <w:bCs/>
          <w:sz w:val="24"/>
          <w:szCs w:val="24"/>
        </w:rPr>
        <w:t>Приложение 1</w:t>
      </w:r>
    </w:p>
    <w:p w:rsidR="00583218" w:rsidRPr="005C42E7" w:rsidRDefault="00583218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583218" w:rsidRPr="005C42E7" w:rsidRDefault="00583218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583218" w:rsidRPr="005C42E7" w:rsidRDefault="00583218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83218" w:rsidRPr="005C42E7" w:rsidRDefault="00583218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«Хонхолойское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583218" w:rsidRPr="005C42E7" w:rsidRDefault="00583218" w:rsidP="005C42E7">
      <w:pPr>
        <w:ind w:firstLine="709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от «</w:t>
      </w:r>
      <w:r>
        <w:rPr>
          <w:rStyle w:val="Strong"/>
          <w:rFonts w:ascii="Times New Roman" w:hAnsi="Times New Roman"/>
          <w:b w:val="0"/>
          <w:sz w:val="24"/>
          <w:szCs w:val="24"/>
        </w:rPr>
        <w:t>27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Strong"/>
          <w:rFonts w:ascii="Times New Roman" w:hAnsi="Times New Roman"/>
          <w:b w:val="0"/>
          <w:sz w:val="24"/>
          <w:szCs w:val="24"/>
        </w:rPr>
        <w:t>апреля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 2018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7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583218" w:rsidRPr="005C42E7" w:rsidRDefault="00583218" w:rsidP="002237F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42E7">
        <w:rPr>
          <w:rFonts w:ascii="Times New Roman" w:hAnsi="Times New Roman"/>
          <w:b/>
          <w:bCs/>
          <w:sz w:val="24"/>
          <w:szCs w:val="24"/>
          <w:lang w:eastAsia="ru-RU"/>
        </w:rPr>
        <w:t>Состав</w:t>
      </w:r>
    </w:p>
    <w:p w:rsidR="00583218" w:rsidRPr="005C42E7" w:rsidRDefault="00583218" w:rsidP="002237F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</w:t>
      </w:r>
    </w:p>
    <w:p w:rsidR="00583218" w:rsidRPr="005C42E7" w:rsidRDefault="00583218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583218" w:rsidRPr="005C42E7" w:rsidRDefault="00583218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583218" w:rsidRPr="005C42E7" w:rsidRDefault="00583218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583218" w:rsidRPr="005C42E7" w:rsidRDefault="00583218" w:rsidP="002237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583218" w:rsidRPr="005C42E7" w:rsidRDefault="00583218" w:rsidP="002237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3218" w:rsidRPr="005C42E7" w:rsidRDefault="00583218" w:rsidP="002237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583218" w:rsidRPr="005C42E7" w:rsidTr="007F64E7">
        <w:tc>
          <w:tcPr>
            <w:tcW w:w="2088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Коденёв М. А.</w:t>
            </w:r>
          </w:p>
        </w:tc>
        <w:tc>
          <w:tcPr>
            <w:tcW w:w="540" w:type="dxa"/>
          </w:tcPr>
          <w:p w:rsidR="00583218" w:rsidRPr="005C42E7" w:rsidRDefault="00583218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8" w:rsidRPr="005C42E7" w:rsidTr="007F64E7">
        <w:tc>
          <w:tcPr>
            <w:tcW w:w="2088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Гусляков И. Н.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583218" w:rsidRPr="005C42E7" w:rsidRDefault="00583218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земельным отношениям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заместитель председателя комиссии</w:t>
            </w:r>
          </w:p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8" w:rsidRPr="005C42E7" w:rsidTr="007F64E7">
        <w:tc>
          <w:tcPr>
            <w:tcW w:w="2088" w:type="dxa"/>
          </w:tcPr>
          <w:p w:rsidR="00583218" w:rsidRPr="005C42E7" w:rsidRDefault="00583218" w:rsidP="003F3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Коршунова Ф. С. </w:t>
            </w:r>
          </w:p>
        </w:tc>
        <w:tc>
          <w:tcPr>
            <w:tcW w:w="540" w:type="dxa"/>
          </w:tcPr>
          <w:p w:rsidR="00583218" w:rsidRPr="005C42E7" w:rsidRDefault="00583218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583218" w:rsidRPr="005C42E7" w:rsidRDefault="00583218" w:rsidP="003F3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о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населением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 секретарь комиссии</w:t>
            </w:r>
          </w:p>
        </w:tc>
      </w:tr>
      <w:tr w:rsidR="00583218" w:rsidRPr="005C42E7" w:rsidTr="007F64E7">
        <w:tc>
          <w:tcPr>
            <w:tcW w:w="2088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Н. Г.</w:t>
            </w:r>
          </w:p>
        </w:tc>
        <w:tc>
          <w:tcPr>
            <w:tcW w:w="540" w:type="dxa"/>
          </w:tcPr>
          <w:p w:rsidR="00583218" w:rsidRPr="005C42E7" w:rsidRDefault="00583218" w:rsidP="007F6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583218" w:rsidRPr="005C42E7" w:rsidRDefault="00583218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главный бухгалтер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83218" w:rsidRPr="005C42E7" w:rsidRDefault="00583218" w:rsidP="007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8" w:rsidRPr="005C42E7" w:rsidTr="007F64E7">
        <w:tc>
          <w:tcPr>
            <w:tcW w:w="2088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Ерофеева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40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ведущий специалист сектора по работе с населением Отдела социальной защиты населения по Мухоршибирсому району</w:t>
            </w:r>
          </w:p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8" w:rsidRPr="005C42E7" w:rsidTr="007F64E7">
        <w:tc>
          <w:tcPr>
            <w:tcW w:w="2088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40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«Мухоршибирский район»</w:t>
            </w:r>
          </w:p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8" w:rsidRPr="005C42E7" w:rsidTr="007F64E7">
        <w:tc>
          <w:tcPr>
            <w:tcW w:w="2088" w:type="dxa"/>
          </w:tcPr>
          <w:p w:rsidR="00583218" w:rsidRPr="005C42E7" w:rsidRDefault="00583218" w:rsidP="00993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Ильин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  <w:tc>
          <w:tcPr>
            <w:tcW w:w="540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583218" w:rsidRPr="005C42E7" w:rsidRDefault="00583218" w:rsidP="007F64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заместитель председателя Мухоршибирской первичной организации Всероссийского общества инвалидов «Новая надежда»</w:t>
            </w:r>
          </w:p>
        </w:tc>
      </w:tr>
    </w:tbl>
    <w:p w:rsidR="00583218" w:rsidRPr="005C42E7" w:rsidRDefault="00583218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Pr="005C42E7" w:rsidRDefault="00583218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Pr="005C42E7" w:rsidRDefault="00583218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Pr="005C42E7" w:rsidRDefault="00583218" w:rsidP="009540FD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Pr="005C42E7" w:rsidRDefault="00583218" w:rsidP="005C42E7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2</w:t>
      </w:r>
    </w:p>
    <w:p w:rsidR="00583218" w:rsidRPr="005C42E7" w:rsidRDefault="00583218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583218" w:rsidRPr="005C42E7" w:rsidRDefault="00583218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583218" w:rsidRPr="005C42E7" w:rsidRDefault="00583218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83218" w:rsidRPr="005C42E7" w:rsidRDefault="00583218" w:rsidP="005C42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Хонхолойское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583218" w:rsidRPr="005C42E7" w:rsidRDefault="00583218" w:rsidP="005C42E7">
      <w:pPr>
        <w:ind w:firstLine="709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от «</w:t>
      </w:r>
      <w:r>
        <w:rPr>
          <w:rStyle w:val="Strong"/>
          <w:rFonts w:ascii="Times New Roman" w:hAnsi="Times New Roman"/>
          <w:b w:val="0"/>
          <w:sz w:val="24"/>
          <w:szCs w:val="24"/>
        </w:rPr>
        <w:t>27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Strong"/>
          <w:rFonts w:ascii="Times New Roman" w:hAnsi="Times New Roman"/>
          <w:b w:val="0"/>
          <w:sz w:val="24"/>
          <w:szCs w:val="24"/>
        </w:rPr>
        <w:t>апреля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 2018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7 </w:t>
      </w:r>
    </w:p>
    <w:p w:rsidR="00583218" w:rsidRPr="005C42E7" w:rsidRDefault="00583218" w:rsidP="00AC7E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2E7">
        <w:rPr>
          <w:rFonts w:ascii="Times New Roman" w:hAnsi="Times New Roman"/>
          <w:b/>
          <w:bCs/>
          <w:sz w:val="24"/>
          <w:szCs w:val="24"/>
          <w:lang w:eastAsia="ru-RU"/>
        </w:rPr>
        <w:t>Порядок работы</w:t>
      </w:r>
    </w:p>
    <w:p w:rsidR="00583218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комиссии муниципального образования сельского поселения «</w:t>
      </w:r>
      <w:r>
        <w:rPr>
          <w:rFonts w:ascii="Times New Roman" w:hAnsi="Times New Roman"/>
          <w:b/>
          <w:sz w:val="24"/>
          <w:szCs w:val="24"/>
        </w:rPr>
        <w:t>Хонхолойское</w:t>
      </w:r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1.1. 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9" w:history="1">
        <w:r w:rsidRPr="005C42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утвержденными </w:t>
      </w:r>
      <w:hyperlink r:id="rId10" w:history="1">
        <w:r w:rsidRPr="005C42E7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rPr>
          <w:rFonts w:ascii="Times New Roman" w:hAnsi="Times New Roman"/>
          <w:sz w:val="24"/>
          <w:szCs w:val="24"/>
        </w:rPr>
        <w:t>» (далее - Правила).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1.2.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комиссия, комиссионное обследование).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1.3. 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583218" w:rsidRPr="005C42E7" w:rsidRDefault="00583218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1.4. 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 обусловленного инвалидностью лица, проживающего в таком помещении (далее - обследование), в том числе ограничений, вызванных:</w:t>
      </w:r>
    </w:p>
    <w:p w:rsidR="00583218" w:rsidRPr="005C42E7" w:rsidRDefault="00583218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583218" w:rsidRPr="005C42E7" w:rsidRDefault="00583218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583218" w:rsidRPr="005C42E7" w:rsidRDefault="00583218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583218" w:rsidRPr="005C42E7" w:rsidRDefault="00583218" w:rsidP="00002A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постановлением Администрации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Хонхолойское»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1.6. Администрация поселения в течение 10 дней с момента утверждения плана мероприятий направляют его копию ответственному за координацию мероприятий –Министерство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«Об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фонд»,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</w:p>
    <w:p w:rsidR="00583218" w:rsidRPr="005C42E7" w:rsidRDefault="00583218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2.1. 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583218" w:rsidRPr="005C42E7" w:rsidRDefault="00583218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2.3. Председатель комиссии:</w:t>
      </w:r>
    </w:p>
    <w:p w:rsidR="00583218" w:rsidRPr="005C42E7" w:rsidRDefault="00583218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583218" w:rsidRPr="005C42E7" w:rsidRDefault="00583218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583218" w:rsidRPr="005C42E7" w:rsidRDefault="00583218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583218" w:rsidRPr="005C42E7" w:rsidRDefault="00583218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583218" w:rsidRPr="005C42E7" w:rsidRDefault="00583218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2.4. Секретарь комиссии по поручению председателя комиссии:</w:t>
      </w:r>
    </w:p>
    <w:p w:rsidR="00583218" w:rsidRPr="005C42E7" w:rsidRDefault="00583218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583218" w:rsidRPr="005C42E7" w:rsidRDefault="00583218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583218" w:rsidRPr="005C42E7" w:rsidRDefault="00583218" w:rsidP="00A830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2.5. Решения комиссии принимаются большинством голосов присутствующих на заседании членов комиссии.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2.6.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2.7. Процесс работы комиссии включает в себя: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д)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2.9. Результатом работы комиссии является Заключение:</w:t>
      </w:r>
    </w:p>
    <w:p w:rsidR="00583218" w:rsidRPr="005C42E7" w:rsidRDefault="00583218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83218" w:rsidRPr="005C42E7" w:rsidRDefault="00583218" w:rsidP="00AD0A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2.10. Заключение комиссии в 30-дневный срок со дня его вынесения направляется главе 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Хонхолойское</w:t>
      </w:r>
      <w:r w:rsidRPr="005C42E7">
        <w:rPr>
          <w:rFonts w:ascii="Times New Roman" w:hAnsi="Times New Roman"/>
          <w:sz w:val="24"/>
          <w:szCs w:val="24"/>
        </w:rPr>
        <w:t>» 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3. Проведение визуального, технического осмотра жилого помещения инвалида, 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583218" w:rsidRPr="005C42E7" w:rsidRDefault="00583218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3.2. Результат осмотра оформляется в виде акта, который содержит следующую техническую информацию:</w:t>
      </w:r>
    </w:p>
    <w:p w:rsidR="00583218" w:rsidRPr="005C42E7" w:rsidRDefault="00583218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583218" w:rsidRPr="005C42E7" w:rsidRDefault="00583218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583218" w:rsidRPr="005C42E7" w:rsidRDefault="00583218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583218" w:rsidRPr="005C42E7" w:rsidRDefault="00583218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583218" w:rsidRPr="005C42E7" w:rsidRDefault="00583218" w:rsidP="00AD0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583218" w:rsidRPr="005C42E7" w:rsidRDefault="00583218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583218" w:rsidRPr="005C42E7" w:rsidRDefault="00583218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4.1. 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Федерации  от 23.11.2016г.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2E7">
        <w:rPr>
          <w:rFonts w:ascii="Times New Roman" w:hAnsi="Times New Roman"/>
          <w:sz w:val="24"/>
          <w:szCs w:val="24"/>
        </w:rPr>
        <w:t>836/пр «Об утверждении формы акта обследования жилого помещения инвалида  и общего имущества в многоквартирном доме, в котором проживает инвалид, в целях их 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4.2.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4.3. Перечень мероприятий может включать в себя: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инвалидов";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5. Проведение проверки экономической целесообразности такой 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583218" w:rsidRPr="005C42E7" w:rsidRDefault="00583218" w:rsidP="002237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5.1.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орган-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5.2. 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583218" w:rsidRPr="005C42E7" w:rsidRDefault="00583218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583218" w:rsidRPr="005C42E7" w:rsidRDefault="00583218" w:rsidP="00A72D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6.Заключение комиссии о возможности приспособления жилого 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котором проживает инвалид, с учетом потребностей инвалида 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583218" w:rsidRPr="005C42E7" w:rsidRDefault="00583218" w:rsidP="00996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837/пр,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583218" w:rsidRPr="005C42E7" w:rsidRDefault="00583218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583218" w:rsidRPr="005C42E7" w:rsidRDefault="00583218" w:rsidP="00002A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837/пр,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583218" w:rsidRPr="005C42E7" w:rsidRDefault="00583218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583218" w:rsidRPr="005C42E7" w:rsidRDefault="00583218" w:rsidP="008C6B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6.5. 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583218" w:rsidRPr="005C42E7" w:rsidRDefault="00583218" w:rsidP="009961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6.6. Для принятия решения о включении в план мероприятий заключение, предусмотренное пунктом 6.1 настоящего Порядка, в течение 10 дней со дня его вынесения направляется Главе поселения.</w:t>
      </w:r>
    </w:p>
    <w:p w:rsidR="00583218" w:rsidRPr="005C42E7" w:rsidRDefault="00583218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Pr="005C42E7" w:rsidRDefault="00583218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Pr="005C42E7" w:rsidRDefault="00583218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Pr="005C42E7" w:rsidRDefault="00583218" w:rsidP="002237F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Default="00583218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583218" w:rsidRPr="005C42E7" w:rsidRDefault="00583218" w:rsidP="00A83089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Приложение 3</w:t>
      </w:r>
    </w:p>
    <w:p w:rsidR="00583218" w:rsidRPr="005C42E7" w:rsidRDefault="00583218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583218" w:rsidRPr="005C42E7" w:rsidRDefault="00583218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583218" w:rsidRPr="005C42E7" w:rsidRDefault="00583218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83218" w:rsidRPr="005C42E7" w:rsidRDefault="00583218" w:rsidP="00A830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r>
        <w:rPr>
          <w:rFonts w:ascii="Times New Roman" w:hAnsi="Times New Roman"/>
          <w:bCs/>
          <w:sz w:val="24"/>
          <w:szCs w:val="24"/>
        </w:rPr>
        <w:t>Хонхолойское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583218" w:rsidRPr="005C42E7" w:rsidRDefault="00583218" w:rsidP="00A83089">
      <w:pPr>
        <w:ind w:firstLine="709"/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от «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27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»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апреля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 2018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г. 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№</w:t>
      </w:r>
      <w:r>
        <w:rPr>
          <w:rStyle w:val="Strong"/>
          <w:rFonts w:ascii="Times New Roman" w:hAnsi="Times New Roman"/>
          <w:b w:val="0"/>
          <w:sz w:val="24"/>
          <w:szCs w:val="24"/>
        </w:rPr>
        <w:t xml:space="preserve"> 7</w:t>
      </w:r>
      <w:r w:rsidRPr="005C42E7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</w:p>
    <w:p w:rsidR="00583218" w:rsidRPr="005C42E7" w:rsidRDefault="00583218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583218" w:rsidRPr="005C42E7" w:rsidRDefault="00583218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>
        <w:rPr>
          <w:rFonts w:ascii="Times New Roman" w:hAnsi="Times New Roman"/>
          <w:b/>
          <w:sz w:val="24"/>
          <w:szCs w:val="24"/>
        </w:rPr>
        <w:t>Хонхолойское</w:t>
      </w:r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583218" w:rsidRPr="005C42E7" w:rsidRDefault="00583218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583218" w:rsidRPr="005C42E7" w:rsidRDefault="00583218" w:rsidP="008C6BC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4"/>
        <w:gridCol w:w="5674"/>
        <w:gridCol w:w="1417"/>
        <w:gridCol w:w="2126"/>
      </w:tblGrid>
      <w:tr w:rsidR="00583218" w:rsidRPr="005C42E7" w:rsidTr="00A83089"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NN п/п</w:t>
            </w:r>
          </w:p>
        </w:tc>
        <w:tc>
          <w:tcPr>
            <w:tcW w:w="5674" w:type="dxa"/>
          </w:tcPr>
          <w:p w:rsidR="00583218" w:rsidRPr="005C42E7" w:rsidRDefault="00583218" w:rsidP="0005002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83218" w:rsidRPr="005C42E7" w:rsidTr="00A83089">
        <w:trPr>
          <w:trHeight w:val="1027"/>
        </w:trPr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583218" w:rsidRPr="0033440B" w:rsidRDefault="00583218" w:rsidP="005A71C5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33440B">
              <w:rPr>
                <w:rFonts w:ascii="Times New Roman" w:hAnsi="Times New Roman" w:cs="Arial"/>
                <w:sz w:val="24"/>
                <w:szCs w:val="24"/>
              </w:rPr>
              <w:t>Отдел социальной защиты населения по Мухоршибирскому району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20 февраля 2018 года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</w:rPr>
              <w:t>специалист по работе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с населением</w:t>
            </w:r>
            <w:r w:rsidRPr="0033440B">
              <w:rPr>
                <w:rFonts w:ascii="Times New Roman" w:hAnsi="Times New Roman" w:cs="Arial"/>
                <w:sz w:val="24"/>
                <w:szCs w:val="24"/>
              </w:rPr>
              <w:t xml:space="preserve"> Администрации поселения</w:t>
            </w:r>
          </w:p>
        </w:tc>
      </w:tr>
      <w:tr w:rsidR="00583218" w:rsidRPr="005C42E7" w:rsidTr="00A83089">
        <w:trPr>
          <w:trHeight w:val="4675"/>
        </w:trPr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583218" w:rsidRPr="005C42E7" w:rsidRDefault="00583218" w:rsidP="002D4FF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583218" w:rsidRPr="005C42E7" w:rsidRDefault="00583218" w:rsidP="005A71C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</w:rPr>
              <w:t>специалист по работе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с населением</w:t>
            </w:r>
            <w:r w:rsidRPr="0033440B">
              <w:rPr>
                <w:rFonts w:ascii="Times New Roman" w:hAnsi="Times New Roman" w:cs="Arial"/>
                <w:sz w:val="24"/>
                <w:szCs w:val="24"/>
              </w:rPr>
              <w:t xml:space="preserve"> Администрации поселения, специалист по земельным отношениям Администрации поселения</w:t>
            </w:r>
          </w:p>
        </w:tc>
      </w:tr>
      <w:tr w:rsidR="00583218" w:rsidRPr="005C42E7" w:rsidTr="00A83089"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583218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</w:p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583218" w:rsidRPr="005C42E7" w:rsidTr="00A83089"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Проведение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583218" w:rsidRPr="005C42E7" w:rsidTr="00A83089"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583218" w:rsidRPr="005C42E7" w:rsidTr="00A83089"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583218" w:rsidRPr="005C42E7" w:rsidRDefault="00583218" w:rsidP="005C42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Подготовка и утверждение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583218" w:rsidRPr="005C42E7" w:rsidTr="00A83089"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583218" w:rsidRPr="005C42E7" w:rsidRDefault="00583218" w:rsidP="005C42E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Arial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 и принятие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583218" w:rsidRPr="005C42E7" w:rsidTr="00A83089"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583218" w:rsidRPr="005C42E7" w:rsidTr="00A83089"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  <w:tr w:rsidR="00583218" w:rsidRPr="005C42E7" w:rsidTr="00A83089">
        <w:tc>
          <w:tcPr>
            <w:tcW w:w="48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4" w:type="dxa"/>
          </w:tcPr>
          <w:p w:rsidR="00583218" w:rsidRPr="005C42E7" w:rsidRDefault="00583218" w:rsidP="000500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583218" w:rsidRPr="005C42E7" w:rsidRDefault="00583218" w:rsidP="00A8308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583218" w:rsidRPr="005C42E7" w:rsidRDefault="00583218" w:rsidP="005C42E7">
      <w:pPr>
        <w:jc w:val="right"/>
        <w:rPr>
          <w:rStyle w:val="Strong"/>
          <w:rFonts w:ascii="Times New Roman" w:hAnsi="Times New Roman"/>
          <w:b w:val="0"/>
          <w:sz w:val="24"/>
          <w:szCs w:val="24"/>
        </w:rPr>
      </w:pPr>
      <w:r w:rsidRPr="005C42E7">
        <w:rPr>
          <w:rStyle w:val="Strong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sectPr w:rsidR="00583218" w:rsidRPr="005C42E7" w:rsidSect="003E44DB">
      <w:headerReference w:type="default" r:id="rId11"/>
      <w:headerReference w:type="first" r:id="rId12"/>
      <w:pgSz w:w="11906" w:h="16838"/>
      <w:pgMar w:top="851" w:right="851" w:bottom="36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18" w:rsidRDefault="00583218" w:rsidP="004B7180">
      <w:pPr>
        <w:spacing w:after="0" w:line="240" w:lineRule="auto"/>
      </w:pPr>
      <w:r>
        <w:separator/>
      </w:r>
    </w:p>
  </w:endnote>
  <w:endnote w:type="continuationSeparator" w:id="0">
    <w:p w:rsidR="00583218" w:rsidRDefault="00583218" w:rsidP="004B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18" w:rsidRDefault="00583218" w:rsidP="004B7180">
      <w:pPr>
        <w:spacing w:after="0" w:line="240" w:lineRule="auto"/>
      </w:pPr>
      <w:r>
        <w:separator/>
      </w:r>
    </w:p>
  </w:footnote>
  <w:footnote w:type="continuationSeparator" w:id="0">
    <w:p w:rsidR="00583218" w:rsidRDefault="00583218" w:rsidP="004B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18" w:rsidRDefault="00583218" w:rsidP="004B718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218" w:rsidRDefault="00583218" w:rsidP="009540FD">
    <w:pPr>
      <w:pStyle w:val="Header"/>
      <w:rPr>
        <w:rFonts w:ascii="Times New Roman" w:hAnsi="Times New Roman"/>
        <w:sz w:val="24"/>
        <w:szCs w:val="24"/>
      </w:rPr>
    </w:pPr>
  </w:p>
  <w:p w:rsidR="00583218" w:rsidRPr="009540FD" w:rsidRDefault="00583218" w:rsidP="000C45F8">
    <w:pPr>
      <w:pStyle w:val="Header"/>
      <w:tabs>
        <w:tab w:val="clear" w:pos="4677"/>
        <w:tab w:val="clear" w:pos="9355"/>
        <w:tab w:val="left" w:pos="7826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72A"/>
    <w:multiLevelType w:val="multilevel"/>
    <w:tmpl w:val="BA4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DA2520"/>
    <w:multiLevelType w:val="hybridMultilevel"/>
    <w:tmpl w:val="0B1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718BA"/>
    <w:multiLevelType w:val="multilevel"/>
    <w:tmpl w:val="B472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E40872"/>
    <w:multiLevelType w:val="multilevel"/>
    <w:tmpl w:val="374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2A4B03"/>
    <w:multiLevelType w:val="multilevel"/>
    <w:tmpl w:val="F35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A05DE3"/>
    <w:multiLevelType w:val="multilevel"/>
    <w:tmpl w:val="13F4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CC37CA"/>
    <w:multiLevelType w:val="hybridMultilevel"/>
    <w:tmpl w:val="EC5045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A6A1244"/>
    <w:multiLevelType w:val="multilevel"/>
    <w:tmpl w:val="8F120EB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/>
      </w:rPr>
    </w:lvl>
  </w:abstractNum>
  <w:abstractNum w:abstractNumId="11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10E00"/>
    <w:multiLevelType w:val="multilevel"/>
    <w:tmpl w:val="883CC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9E2461"/>
    <w:multiLevelType w:val="multilevel"/>
    <w:tmpl w:val="C0BC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0645BA"/>
    <w:multiLevelType w:val="multilevel"/>
    <w:tmpl w:val="6DCC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8D5350"/>
    <w:multiLevelType w:val="hybridMultilevel"/>
    <w:tmpl w:val="B7782714"/>
    <w:lvl w:ilvl="0" w:tplc="0419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17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  <w:rPr>
        <w:rFonts w:cs="Times New Roman"/>
      </w:rPr>
    </w:lvl>
  </w:abstractNum>
  <w:abstractNum w:abstractNumId="18">
    <w:nsid w:val="3A6D2A08"/>
    <w:multiLevelType w:val="hybridMultilevel"/>
    <w:tmpl w:val="4E8806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4815DC8"/>
    <w:multiLevelType w:val="multilevel"/>
    <w:tmpl w:val="1A62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B8A1F32"/>
    <w:multiLevelType w:val="hybridMultilevel"/>
    <w:tmpl w:val="BEE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4A65A2"/>
    <w:multiLevelType w:val="multilevel"/>
    <w:tmpl w:val="914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1A42EE"/>
    <w:multiLevelType w:val="multilevel"/>
    <w:tmpl w:val="CC70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E410C2"/>
    <w:multiLevelType w:val="multilevel"/>
    <w:tmpl w:val="65A044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abstractNum w:abstractNumId="24">
    <w:nsid w:val="5E1817FE"/>
    <w:multiLevelType w:val="hybridMultilevel"/>
    <w:tmpl w:val="741614F4"/>
    <w:lvl w:ilvl="0" w:tplc="1DF6DFC6">
      <w:start w:val="2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5">
    <w:nsid w:val="69373879"/>
    <w:multiLevelType w:val="multilevel"/>
    <w:tmpl w:val="5240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847A57"/>
    <w:multiLevelType w:val="hybridMultilevel"/>
    <w:tmpl w:val="523884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EA3A69"/>
    <w:multiLevelType w:val="multilevel"/>
    <w:tmpl w:val="0028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58722E"/>
    <w:multiLevelType w:val="hybridMultilevel"/>
    <w:tmpl w:val="36A0DF7E"/>
    <w:lvl w:ilvl="0" w:tplc="3E047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7F606676"/>
    <w:multiLevelType w:val="multilevel"/>
    <w:tmpl w:val="FDE2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28"/>
  </w:num>
  <w:num w:numId="6">
    <w:abstractNumId w:val="12"/>
  </w:num>
  <w:num w:numId="7">
    <w:abstractNumId w:val="24"/>
  </w:num>
  <w:num w:numId="8">
    <w:abstractNumId w:val="26"/>
  </w:num>
  <w:num w:numId="9">
    <w:abstractNumId w:val="29"/>
  </w:num>
  <w:num w:numId="10">
    <w:abstractNumId w:val="9"/>
  </w:num>
  <w:num w:numId="11">
    <w:abstractNumId w:val="18"/>
  </w:num>
  <w:num w:numId="12">
    <w:abstractNumId w:val="16"/>
  </w:num>
  <w:num w:numId="13">
    <w:abstractNumId w:val="1"/>
  </w:num>
  <w:num w:numId="14">
    <w:abstractNumId w:val="0"/>
  </w:num>
  <w:num w:numId="15">
    <w:abstractNumId w:val="4"/>
  </w:num>
  <w:num w:numId="16">
    <w:abstractNumId w:val="11"/>
  </w:num>
  <w:num w:numId="17">
    <w:abstractNumId w:val="19"/>
  </w:num>
  <w:num w:numId="18">
    <w:abstractNumId w:val="3"/>
  </w:num>
  <w:num w:numId="19">
    <w:abstractNumId w:val="5"/>
  </w:num>
  <w:num w:numId="20">
    <w:abstractNumId w:val="27"/>
  </w:num>
  <w:num w:numId="21">
    <w:abstractNumId w:val="2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  <w:num w:numId="26">
    <w:abstractNumId w:val="7"/>
  </w:num>
  <w:num w:numId="27">
    <w:abstractNumId w:val="22"/>
  </w:num>
  <w:num w:numId="28">
    <w:abstractNumId w:val="30"/>
  </w:num>
  <w:num w:numId="29">
    <w:abstractNumId w:val="25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40C"/>
    <w:rsid w:val="00002ACB"/>
    <w:rsid w:val="00002D22"/>
    <w:rsid w:val="0000303A"/>
    <w:rsid w:val="0000708A"/>
    <w:rsid w:val="00017750"/>
    <w:rsid w:val="00017C0B"/>
    <w:rsid w:val="0002066C"/>
    <w:rsid w:val="000221C2"/>
    <w:rsid w:val="000422FB"/>
    <w:rsid w:val="00050025"/>
    <w:rsid w:val="00052389"/>
    <w:rsid w:val="0006168F"/>
    <w:rsid w:val="00067813"/>
    <w:rsid w:val="00075BAA"/>
    <w:rsid w:val="000868BB"/>
    <w:rsid w:val="00086DD2"/>
    <w:rsid w:val="000923BC"/>
    <w:rsid w:val="00093516"/>
    <w:rsid w:val="000A5413"/>
    <w:rsid w:val="000A60E3"/>
    <w:rsid w:val="000B2004"/>
    <w:rsid w:val="000B3604"/>
    <w:rsid w:val="000C45F8"/>
    <w:rsid w:val="000E5F06"/>
    <w:rsid w:val="000F794E"/>
    <w:rsid w:val="00112594"/>
    <w:rsid w:val="00114C94"/>
    <w:rsid w:val="00116779"/>
    <w:rsid w:val="00117380"/>
    <w:rsid w:val="00121063"/>
    <w:rsid w:val="0013625C"/>
    <w:rsid w:val="00145D8F"/>
    <w:rsid w:val="001472B8"/>
    <w:rsid w:val="001653DB"/>
    <w:rsid w:val="00182E22"/>
    <w:rsid w:val="00196452"/>
    <w:rsid w:val="001A2A74"/>
    <w:rsid w:val="001A3BE3"/>
    <w:rsid w:val="001B1C10"/>
    <w:rsid w:val="001B4A1C"/>
    <w:rsid w:val="001B6DC4"/>
    <w:rsid w:val="001C34D3"/>
    <w:rsid w:val="001C7982"/>
    <w:rsid w:val="001E19E8"/>
    <w:rsid w:val="002014C6"/>
    <w:rsid w:val="0020362B"/>
    <w:rsid w:val="00206C7B"/>
    <w:rsid w:val="002237FE"/>
    <w:rsid w:val="00231407"/>
    <w:rsid w:val="00241AC0"/>
    <w:rsid w:val="002434A8"/>
    <w:rsid w:val="00262634"/>
    <w:rsid w:val="002641D3"/>
    <w:rsid w:val="0026584F"/>
    <w:rsid w:val="00266632"/>
    <w:rsid w:val="002666D1"/>
    <w:rsid w:val="0026730B"/>
    <w:rsid w:val="002924E7"/>
    <w:rsid w:val="002B303C"/>
    <w:rsid w:val="002B5147"/>
    <w:rsid w:val="002D05C5"/>
    <w:rsid w:val="002D2D2A"/>
    <w:rsid w:val="002D4FF4"/>
    <w:rsid w:val="002E4578"/>
    <w:rsid w:val="00300D08"/>
    <w:rsid w:val="0030459C"/>
    <w:rsid w:val="0030560B"/>
    <w:rsid w:val="0031416C"/>
    <w:rsid w:val="003156E4"/>
    <w:rsid w:val="00317787"/>
    <w:rsid w:val="003201E0"/>
    <w:rsid w:val="00324312"/>
    <w:rsid w:val="0033440B"/>
    <w:rsid w:val="00336724"/>
    <w:rsid w:val="00341879"/>
    <w:rsid w:val="003436DD"/>
    <w:rsid w:val="00352F0B"/>
    <w:rsid w:val="003704BD"/>
    <w:rsid w:val="00370ADD"/>
    <w:rsid w:val="00375C47"/>
    <w:rsid w:val="0039212A"/>
    <w:rsid w:val="003928C8"/>
    <w:rsid w:val="003A1D07"/>
    <w:rsid w:val="003A2015"/>
    <w:rsid w:val="003B57F8"/>
    <w:rsid w:val="003C190B"/>
    <w:rsid w:val="003D2BF8"/>
    <w:rsid w:val="003D7AE2"/>
    <w:rsid w:val="003E3FC8"/>
    <w:rsid w:val="003E44DB"/>
    <w:rsid w:val="003F14C1"/>
    <w:rsid w:val="003F202B"/>
    <w:rsid w:val="003F2CAF"/>
    <w:rsid w:val="003F32B5"/>
    <w:rsid w:val="003F33EF"/>
    <w:rsid w:val="003F4F38"/>
    <w:rsid w:val="003F550A"/>
    <w:rsid w:val="00405E3C"/>
    <w:rsid w:val="00406B94"/>
    <w:rsid w:val="00407C8A"/>
    <w:rsid w:val="00410F2C"/>
    <w:rsid w:val="00420A96"/>
    <w:rsid w:val="00440D52"/>
    <w:rsid w:val="00441AA8"/>
    <w:rsid w:val="00445F96"/>
    <w:rsid w:val="0045327C"/>
    <w:rsid w:val="00461703"/>
    <w:rsid w:val="00464CBA"/>
    <w:rsid w:val="00470676"/>
    <w:rsid w:val="00470F72"/>
    <w:rsid w:val="00474D70"/>
    <w:rsid w:val="00481EC0"/>
    <w:rsid w:val="004A0C6B"/>
    <w:rsid w:val="004B0F4E"/>
    <w:rsid w:val="004B3ED5"/>
    <w:rsid w:val="004B7180"/>
    <w:rsid w:val="004B7FD5"/>
    <w:rsid w:val="004C0751"/>
    <w:rsid w:val="004C61D5"/>
    <w:rsid w:val="004C75F9"/>
    <w:rsid w:val="004D0A35"/>
    <w:rsid w:val="004D7628"/>
    <w:rsid w:val="004E100A"/>
    <w:rsid w:val="004E51E6"/>
    <w:rsid w:val="004E5495"/>
    <w:rsid w:val="004F0368"/>
    <w:rsid w:val="004F1966"/>
    <w:rsid w:val="004F4F89"/>
    <w:rsid w:val="00503A16"/>
    <w:rsid w:val="00505061"/>
    <w:rsid w:val="0051240C"/>
    <w:rsid w:val="005127CE"/>
    <w:rsid w:val="0052233A"/>
    <w:rsid w:val="00541370"/>
    <w:rsid w:val="00541EA5"/>
    <w:rsid w:val="005434B5"/>
    <w:rsid w:val="00544D3D"/>
    <w:rsid w:val="0054509E"/>
    <w:rsid w:val="00565162"/>
    <w:rsid w:val="005821D3"/>
    <w:rsid w:val="00583218"/>
    <w:rsid w:val="00587758"/>
    <w:rsid w:val="005975CB"/>
    <w:rsid w:val="005A71C5"/>
    <w:rsid w:val="005B0F64"/>
    <w:rsid w:val="005B3BB9"/>
    <w:rsid w:val="005C0FB7"/>
    <w:rsid w:val="005C306F"/>
    <w:rsid w:val="005C42E7"/>
    <w:rsid w:val="005D0532"/>
    <w:rsid w:val="005D5552"/>
    <w:rsid w:val="005D69DD"/>
    <w:rsid w:val="005D780B"/>
    <w:rsid w:val="005F26DD"/>
    <w:rsid w:val="006003E1"/>
    <w:rsid w:val="00610B3A"/>
    <w:rsid w:val="00620D2D"/>
    <w:rsid w:val="006301AD"/>
    <w:rsid w:val="0063290F"/>
    <w:rsid w:val="00633F11"/>
    <w:rsid w:val="00635772"/>
    <w:rsid w:val="00643B11"/>
    <w:rsid w:val="006573CD"/>
    <w:rsid w:val="006775F7"/>
    <w:rsid w:val="00697AEE"/>
    <w:rsid w:val="006A496C"/>
    <w:rsid w:val="006B16AF"/>
    <w:rsid w:val="006B1F9B"/>
    <w:rsid w:val="006C3A2E"/>
    <w:rsid w:val="006D420C"/>
    <w:rsid w:val="00703734"/>
    <w:rsid w:val="00747296"/>
    <w:rsid w:val="00747765"/>
    <w:rsid w:val="00747B49"/>
    <w:rsid w:val="007606E8"/>
    <w:rsid w:val="0076267B"/>
    <w:rsid w:val="00765AD7"/>
    <w:rsid w:val="007750FF"/>
    <w:rsid w:val="00787891"/>
    <w:rsid w:val="00787963"/>
    <w:rsid w:val="00790273"/>
    <w:rsid w:val="007926F2"/>
    <w:rsid w:val="00794CD0"/>
    <w:rsid w:val="007A085D"/>
    <w:rsid w:val="007A09C6"/>
    <w:rsid w:val="007A2BBC"/>
    <w:rsid w:val="007A2F43"/>
    <w:rsid w:val="007A5B4D"/>
    <w:rsid w:val="007B1E48"/>
    <w:rsid w:val="007B790A"/>
    <w:rsid w:val="007C6134"/>
    <w:rsid w:val="007D16E8"/>
    <w:rsid w:val="007D35F3"/>
    <w:rsid w:val="007D456C"/>
    <w:rsid w:val="007E46B9"/>
    <w:rsid w:val="007F61A3"/>
    <w:rsid w:val="007F64E7"/>
    <w:rsid w:val="00806A12"/>
    <w:rsid w:val="0081443F"/>
    <w:rsid w:val="00827CDB"/>
    <w:rsid w:val="00836E1B"/>
    <w:rsid w:val="00841BBA"/>
    <w:rsid w:val="0084319C"/>
    <w:rsid w:val="00843DEA"/>
    <w:rsid w:val="0084673F"/>
    <w:rsid w:val="008470CA"/>
    <w:rsid w:val="008530F2"/>
    <w:rsid w:val="00855D33"/>
    <w:rsid w:val="00862C47"/>
    <w:rsid w:val="008661A9"/>
    <w:rsid w:val="008704E3"/>
    <w:rsid w:val="0087382F"/>
    <w:rsid w:val="008760FA"/>
    <w:rsid w:val="00881C8E"/>
    <w:rsid w:val="008840F3"/>
    <w:rsid w:val="00892B37"/>
    <w:rsid w:val="008C2A48"/>
    <w:rsid w:val="008C50D7"/>
    <w:rsid w:val="008C6BC0"/>
    <w:rsid w:val="008D7294"/>
    <w:rsid w:val="008E2418"/>
    <w:rsid w:val="008F1502"/>
    <w:rsid w:val="008F18EC"/>
    <w:rsid w:val="008F727A"/>
    <w:rsid w:val="0090723A"/>
    <w:rsid w:val="0091040C"/>
    <w:rsid w:val="009266FE"/>
    <w:rsid w:val="00932ED7"/>
    <w:rsid w:val="009504A7"/>
    <w:rsid w:val="00950D0C"/>
    <w:rsid w:val="009516ED"/>
    <w:rsid w:val="009540FD"/>
    <w:rsid w:val="00965DD3"/>
    <w:rsid w:val="00977744"/>
    <w:rsid w:val="00993D3F"/>
    <w:rsid w:val="009961F0"/>
    <w:rsid w:val="009A38E8"/>
    <w:rsid w:val="009B65F3"/>
    <w:rsid w:val="009D7AF8"/>
    <w:rsid w:val="009E0DCB"/>
    <w:rsid w:val="009E1040"/>
    <w:rsid w:val="009F0C0E"/>
    <w:rsid w:val="00A17607"/>
    <w:rsid w:val="00A45543"/>
    <w:rsid w:val="00A537AB"/>
    <w:rsid w:val="00A56049"/>
    <w:rsid w:val="00A70BF9"/>
    <w:rsid w:val="00A71668"/>
    <w:rsid w:val="00A72D80"/>
    <w:rsid w:val="00A73150"/>
    <w:rsid w:val="00A8113C"/>
    <w:rsid w:val="00A83089"/>
    <w:rsid w:val="00A84A86"/>
    <w:rsid w:val="00AA4021"/>
    <w:rsid w:val="00AA5D66"/>
    <w:rsid w:val="00AB1656"/>
    <w:rsid w:val="00AB258D"/>
    <w:rsid w:val="00AC388C"/>
    <w:rsid w:val="00AC7ED9"/>
    <w:rsid w:val="00AD015E"/>
    <w:rsid w:val="00AD0A0A"/>
    <w:rsid w:val="00AE059C"/>
    <w:rsid w:val="00AE1A51"/>
    <w:rsid w:val="00AF1CB7"/>
    <w:rsid w:val="00AF38A4"/>
    <w:rsid w:val="00B049E6"/>
    <w:rsid w:val="00B070CB"/>
    <w:rsid w:val="00B10060"/>
    <w:rsid w:val="00B21102"/>
    <w:rsid w:val="00B50EC9"/>
    <w:rsid w:val="00B51B50"/>
    <w:rsid w:val="00B538D6"/>
    <w:rsid w:val="00B547A8"/>
    <w:rsid w:val="00B765B0"/>
    <w:rsid w:val="00B937CC"/>
    <w:rsid w:val="00BB06FF"/>
    <w:rsid w:val="00BC1C4A"/>
    <w:rsid w:val="00BC373D"/>
    <w:rsid w:val="00BC493F"/>
    <w:rsid w:val="00BD574E"/>
    <w:rsid w:val="00BF2AC4"/>
    <w:rsid w:val="00BF3344"/>
    <w:rsid w:val="00C00099"/>
    <w:rsid w:val="00C01158"/>
    <w:rsid w:val="00C043FE"/>
    <w:rsid w:val="00C11167"/>
    <w:rsid w:val="00C423FC"/>
    <w:rsid w:val="00C4263A"/>
    <w:rsid w:val="00C505D1"/>
    <w:rsid w:val="00C5217A"/>
    <w:rsid w:val="00C568FB"/>
    <w:rsid w:val="00C64743"/>
    <w:rsid w:val="00C809ED"/>
    <w:rsid w:val="00C83259"/>
    <w:rsid w:val="00C908CA"/>
    <w:rsid w:val="00C914F5"/>
    <w:rsid w:val="00CA33A3"/>
    <w:rsid w:val="00CA7240"/>
    <w:rsid w:val="00CB0EBF"/>
    <w:rsid w:val="00CB125B"/>
    <w:rsid w:val="00CC4A37"/>
    <w:rsid w:val="00CD1DC9"/>
    <w:rsid w:val="00CD53D5"/>
    <w:rsid w:val="00CD5E43"/>
    <w:rsid w:val="00CE2A5C"/>
    <w:rsid w:val="00CF58A2"/>
    <w:rsid w:val="00D016A8"/>
    <w:rsid w:val="00D05C1D"/>
    <w:rsid w:val="00D141C2"/>
    <w:rsid w:val="00D36431"/>
    <w:rsid w:val="00D46120"/>
    <w:rsid w:val="00D548CC"/>
    <w:rsid w:val="00D822BC"/>
    <w:rsid w:val="00DB4FCC"/>
    <w:rsid w:val="00DC473F"/>
    <w:rsid w:val="00DD2CA4"/>
    <w:rsid w:val="00DD3D78"/>
    <w:rsid w:val="00DF180A"/>
    <w:rsid w:val="00DF2DEC"/>
    <w:rsid w:val="00E13ED6"/>
    <w:rsid w:val="00E1406D"/>
    <w:rsid w:val="00E16B0B"/>
    <w:rsid w:val="00E217A4"/>
    <w:rsid w:val="00E33560"/>
    <w:rsid w:val="00E37B51"/>
    <w:rsid w:val="00E37E1A"/>
    <w:rsid w:val="00E43DC5"/>
    <w:rsid w:val="00E4512F"/>
    <w:rsid w:val="00E45922"/>
    <w:rsid w:val="00E57F8F"/>
    <w:rsid w:val="00E6086B"/>
    <w:rsid w:val="00E6099C"/>
    <w:rsid w:val="00E6214C"/>
    <w:rsid w:val="00E67148"/>
    <w:rsid w:val="00E72AAE"/>
    <w:rsid w:val="00E748F7"/>
    <w:rsid w:val="00E77B4A"/>
    <w:rsid w:val="00E8152C"/>
    <w:rsid w:val="00E816E0"/>
    <w:rsid w:val="00E84CA8"/>
    <w:rsid w:val="00E968DB"/>
    <w:rsid w:val="00EA7B27"/>
    <w:rsid w:val="00EB1205"/>
    <w:rsid w:val="00EB2B6C"/>
    <w:rsid w:val="00EB38FE"/>
    <w:rsid w:val="00EB4010"/>
    <w:rsid w:val="00EB780B"/>
    <w:rsid w:val="00EE7CC9"/>
    <w:rsid w:val="00EF489C"/>
    <w:rsid w:val="00F01DEA"/>
    <w:rsid w:val="00F115B8"/>
    <w:rsid w:val="00F12722"/>
    <w:rsid w:val="00F128DE"/>
    <w:rsid w:val="00F15C08"/>
    <w:rsid w:val="00F20662"/>
    <w:rsid w:val="00F21496"/>
    <w:rsid w:val="00F37F83"/>
    <w:rsid w:val="00F5296A"/>
    <w:rsid w:val="00F52CD2"/>
    <w:rsid w:val="00F55909"/>
    <w:rsid w:val="00F625E0"/>
    <w:rsid w:val="00F7020D"/>
    <w:rsid w:val="00F7142E"/>
    <w:rsid w:val="00F819D3"/>
    <w:rsid w:val="00F84EB4"/>
    <w:rsid w:val="00FA5AC9"/>
    <w:rsid w:val="00FA6B56"/>
    <w:rsid w:val="00FA79F4"/>
    <w:rsid w:val="00FB061C"/>
    <w:rsid w:val="00FB06E1"/>
    <w:rsid w:val="00FB662E"/>
    <w:rsid w:val="00FC50D0"/>
    <w:rsid w:val="00FE5ABC"/>
    <w:rsid w:val="00FF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27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7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74E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74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9104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1040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4B71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180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71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180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F9B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uiPriority w:val="99"/>
    <w:rsid w:val="00017750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827CDB"/>
    <w:pPr>
      <w:ind w:left="720"/>
      <w:contextualSpacing/>
    </w:pPr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rsid w:val="00CA33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A33A3"/>
    <w:rPr>
      <w:rFonts w:cs="Times New Roman"/>
    </w:rPr>
  </w:style>
  <w:style w:type="paragraph" w:customStyle="1" w:styleId="11">
    <w:name w:val="Обычный11"/>
    <w:uiPriority w:val="99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customStyle="1" w:styleId="1">
    <w:name w:val="Обычный1"/>
    <w:uiPriority w:val="99"/>
    <w:rsid w:val="00B070CB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070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70CB"/>
    <w:rPr>
      <w:rFonts w:ascii="Times New Roman" w:hAnsi="Times New Roman" w:cs="Times New Roman"/>
    </w:rPr>
  </w:style>
  <w:style w:type="paragraph" w:customStyle="1" w:styleId="ConsNonformat">
    <w:name w:val="ConsNonformat"/>
    <w:uiPriority w:val="99"/>
    <w:rsid w:val="00B07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B070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B070CB"/>
    <w:pPr>
      <w:numPr>
        <w:ilvl w:val="12"/>
      </w:numPr>
      <w:shd w:val="clear" w:color="auto" w:fill="FFFFFF"/>
      <w:autoSpaceDE w:val="0"/>
      <w:autoSpaceDN w:val="0"/>
      <w:spacing w:after="0" w:line="274" w:lineRule="exact"/>
      <w:ind w:left="360" w:right="14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070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70CB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07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B070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7B4A"/>
    <w:rPr>
      <w:rFonts w:ascii="Arial" w:hAnsi="Arial"/>
      <w:sz w:val="22"/>
      <w:lang w:val="ru-RU" w:eastAsia="ru-RU"/>
    </w:rPr>
  </w:style>
  <w:style w:type="paragraph" w:styleId="NoSpacing">
    <w:name w:val="No Spacing"/>
    <w:uiPriority w:val="99"/>
    <w:qFormat/>
    <w:rsid w:val="004E5495"/>
    <w:rPr>
      <w:rFonts w:eastAsia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3F14C1"/>
    <w:rPr>
      <w:rFonts w:cs="Times New Roman"/>
      <w:b/>
    </w:rPr>
  </w:style>
  <w:style w:type="character" w:customStyle="1" w:styleId="spfo1">
    <w:name w:val="spfo1"/>
    <w:basedOn w:val="DefaultParagraphFont"/>
    <w:uiPriority w:val="99"/>
    <w:rsid w:val="00CD5E4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B06E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06E1"/>
    <w:rPr>
      <w:rFonts w:ascii="Times New Roman" w:hAnsi="Times New Roman" w:cs="Times New Roman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FB06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D7294"/>
    <w:rPr>
      <w:rFonts w:cs="Times New Roman"/>
      <w:color w:val="0000FF"/>
      <w:u w:val="single"/>
    </w:rPr>
  </w:style>
  <w:style w:type="character" w:customStyle="1" w:styleId="s10">
    <w:name w:val="s_10"/>
    <w:basedOn w:val="DefaultParagraphFont"/>
    <w:uiPriority w:val="99"/>
    <w:rsid w:val="008C6B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10</Pages>
  <Words>4532</Words>
  <Characters>25834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BulnaevDG</dc:creator>
  <cp:keywords/>
  <dc:description/>
  <cp:lastModifiedBy>Админ</cp:lastModifiedBy>
  <cp:revision>10</cp:revision>
  <cp:lastPrinted>2018-01-22T10:15:00Z</cp:lastPrinted>
  <dcterms:created xsi:type="dcterms:W3CDTF">2018-01-19T08:39:00Z</dcterms:created>
  <dcterms:modified xsi:type="dcterms:W3CDTF">2004-10-07T16:52:00Z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3577.00000000000</vt:lpwstr>
  </property>
  <property fmtid="{D5CDD505-2E9C-101B-9397-08002B2CF9AE}" pid="3" name="ParentInfo">
    <vt:lpwstr>Карточка проекта</vt:lpwstr>
  </property>
  <property fmtid="{D5CDD505-2E9C-101B-9397-08002B2CF9AE}" pid="4" name="ParentAddInfo">
    <vt:lpwstr>о рассмотрении модельного акта</vt:lpwstr>
  </property>
  <property fmtid="{D5CDD505-2E9C-101B-9397-08002B2CF9AE}" pid="5" name="DocLink">
    <vt:lpwstr>http://sed.govrb.ru/_layouts/Eos/Transfer.ashx?Action=DispForm&amp;SiteId=3a1c08d2-7b55-41f2-a706-1ae0ed930acc&amp;WebId=c73d366b-c270-4d8d-a541-171fd719ef84&amp;ListId=4168527a-0d8c-4893-a39b-a94c9d576396&amp;ItemId=3577&amp;End=1&amp;Close=1, №04-ВН118/14 от 20.05.2014 </vt:lpwstr>
  </property>
  <property fmtid="{D5CDD505-2E9C-101B-9397-08002B2CF9AE}" pid="6" name="ParentRegDate">
    <vt:lpwstr>2014-05-20T18:30:10Z</vt:lpwstr>
  </property>
  <property fmtid="{D5CDD505-2E9C-101B-9397-08002B2CF9AE}" pid="7" name="ParentRegNumber">
    <vt:lpwstr>04-ВН118/14</vt:lpwstr>
  </property>
  <property fmtid="{D5CDD505-2E9C-101B-9397-08002B2CF9AE}" pid="8" name="ProjectRedaction">
    <vt:lpwstr>1</vt:lpwstr>
  </property>
  <property fmtid="{D5CDD505-2E9C-101B-9397-08002B2CF9AE}" pid="9" name="ParentDocGroupLink">
    <vt:lpwstr>408</vt:lpwstr>
  </property>
  <property fmtid="{D5CDD505-2E9C-101B-9397-08002B2CF9AE}" pid="10" name="SortFile">
    <vt:lpwstr>1</vt:lpwstr>
  </property>
  <property fmtid="{D5CDD505-2E9C-101B-9397-08002B2CF9AE}" pid="11" name="Comments">
    <vt:lpwstr/>
  </property>
</Properties>
</file>