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0A" w:rsidRDefault="00AF4C0A" w:rsidP="000604E7">
      <w:pPr>
        <w:rPr>
          <w:b/>
        </w:rPr>
      </w:pPr>
      <w:r>
        <w:t xml:space="preserve">                                                           </w:t>
      </w:r>
      <w:r>
        <w:rPr>
          <w:b/>
        </w:rPr>
        <w:t xml:space="preserve">Индикаторы оценки </w:t>
      </w:r>
    </w:p>
    <w:p w:rsidR="00AF4C0A" w:rsidRDefault="00AF4C0A" w:rsidP="0028084F">
      <w:pPr>
        <w:jc w:val="center"/>
        <w:rPr>
          <w:b/>
        </w:rPr>
      </w:pPr>
      <w:r>
        <w:rPr>
          <w:b/>
        </w:rPr>
        <w:t>деятельности органов местного самоуправления сельского поселения «Никольское» муниципального образования «Мухоршибирский район» Республики Бурятия за  2019г.</w:t>
      </w:r>
    </w:p>
    <w:p w:rsidR="00AF4C0A" w:rsidRDefault="00AF4C0A" w:rsidP="0028084F">
      <w:pPr>
        <w:jc w:val="right"/>
        <w:rPr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4251"/>
        <w:gridCol w:w="712"/>
        <w:gridCol w:w="851"/>
        <w:gridCol w:w="992"/>
        <w:gridCol w:w="851"/>
        <w:gridCol w:w="850"/>
        <w:gridCol w:w="1415"/>
      </w:tblGrid>
      <w:tr w:rsidR="00AF4C0A" w:rsidTr="00173339">
        <w:trPr>
          <w:trHeight w:val="1090"/>
        </w:trPr>
        <w:tc>
          <w:tcPr>
            <w:tcW w:w="569" w:type="dxa"/>
          </w:tcPr>
          <w:p w:rsidR="00AF4C0A" w:rsidRDefault="00AF4C0A">
            <w:pPr>
              <w:jc w:val="both"/>
            </w:pPr>
            <w:r>
              <w:t>№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Наименование показателей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</w:pPr>
            <w:r>
              <w:t>Ед. изм.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</w:pPr>
            <w:r>
              <w:t>Факт</w:t>
            </w:r>
          </w:p>
          <w:p w:rsidR="00AF4C0A" w:rsidRDefault="00AF4C0A">
            <w:pPr>
              <w:jc w:val="both"/>
            </w:pPr>
            <w:r>
              <w:t>2014г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</w:pPr>
            <w:r>
              <w:t>Факт</w:t>
            </w:r>
          </w:p>
          <w:p w:rsidR="00AF4C0A" w:rsidRDefault="00AF4C0A">
            <w:pPr>
              <w:jc w:val="both"/>
            </w:pPr>
            <w:r>
              <w:t xml:space="preserve"> 2018г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</w:pPr>
            <w:r>
              <w:t>План</w:t>
            </w:r>
          </w:p>
          <w:p w:rsidR="00AF4C0A" w:rsidRDefault="00AF4C0A">
            <w:pPr>
              <w:jc w:val="both"/>
            </w:pPr>
            <w:r>
              <w:t>2019г</w:t>
            </w:r>
          </w:p>
        </w:tc>
        <w:tc>
          <w:tcPr>
            <w:tcW w:w="850" w:type="dxa"/>
          </w:tcPr>
          <w:p w:rsidR="00AF4C0A" w:rsidRDefault="00AF4C0A">
            <w:pPr>
              <w:jc w:val="both"/>
            </w:pPr>
            <w:r>
              <w:t>Факт</w:t>
            </w:r>
          </w:p>
          <w:p w:rsidR="00AF4C0A" w:rsidRDefault="00AF4C0A">
            <w:pPr>
              <w:jc w:val="both"/>
            </w:pPr>
            <w:r>
              <w:t>2019г</w:t>
            </w:r>
          </w:p>
        </w:tc>
        <w:tc>
          <w:tcPr>
            <w:tcW w:w="1415" w:type="dxa"/>
          </w:tcPr>
          <w:p w:rsidR="00AF4C0A" w:rsidRDefault="00AF4C0A">
            <w:pPr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</w:pPr>
            <w:r>
              <w:t>Выполнение программы</w:t>
            </w:r>
          </w:p>
        </w:tc>
      </w:tr>
      <w:tr w:rsidR="00AF4C0A" w:rsidTr="00F904F7">
        <w:tc>
          <w:tcPr>
            <w:tcW w:w="569" w:type="dxa"/>
          </w:tcPr>
          <w:p w:rsidR="00AF4C0A" w:rsidRDefault="00AF4C0A">
            <w:r>
              <w:t>1</w:t>
            </w:r>
          </w:p>
        </w:tc>
        <w:tc>
          <w:tcPr>
            <w:tcW w:w="4251" w:type="dxa"/>
          </w:tcPr>
          <w:p w:rsidR="00AF4C0A" w:rsidRDefault="00AF4C0A">
            <w:r>
              <w:t>Численность постоянного населения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</w:t>
            </w:r>
          </w:p>
        </w:tc>
        <w:tc>
          <w:tcPr>
            <w:tcW w:w="992" w:type="dxa"/>
          </w:tcPr>
          <w:p w:rsidR="00AF4C0A" w:rsidRPr="008E44B4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</w:t>
            </w:r>
          </w:p>
        </w:tc>
        <w:tc>
          <w:tcPr>
            <w:tcW w:w="851" w:type="dxa"/>
          </w:tcPr>
          <w:p w:rsidR="00AF4C0A" w:rsidRPr="004C6FBC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</w:t>
            </w:r>
          </w:p>
        </w:tc>
        <w:tc>
          <w:tcPr>
            <w:tcW w:w="85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</w:t>
            </w:r>
          </w:p>
        </w:tc>
        <w:tc>
          <w:tcPr>
            <w:tcW w:w="141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100,4%</w:t>
            </w:r>
          </w:p>
        </w:tc>
      </w:tr>
      <w:tr w:rsidR="00AF4C0A" w:rsidTr="00F904F7">
        <w:tc>
          <w:tcPr>
            <w:tcW w:w="569" w:type="dxa"/>
          </w:tcPr>
          <w:p w:rsidR="00AF4C0A" w:rsidRDefault="00AF4C0A">
            <w:r>
              <w:t>2</w:t>
            </w:r>
          </w:p>
        </w:tc>
        <w:tc>
          <w:tcPr>
            <w:tcW w:w="4251" w:type="dxa"/>
          </w:tcPr>
          <w:p w:rsidR="00AF4C0A" w:rsidRDefault="00AF4C0A">
            <w:r>
              <w:t>Численность трудоспособного населения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4C0A" w:rsidRPr="00844971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</w:p>
        </w:tc>
        <w:tc>
          <w:tcPr>
            <w:tcW w:w="851" w:type="dxa"/>
          </w:tcPr>
          <w:p w:rsidR="00AF4C0A" w:rsidRPr="000A3A5F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AF4C0A" w:rsidRPr="004C6FBC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</w:tc>
        <w:tc>
          <w:tcPr>
            <w:tcW w:w="141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100,3%</w:t>
            </w:r>
          </w:p>
        </w:tc>
      </w:tr>
      <w:tr w:rsidR="00AF4C0A" w:rsidTr="00F904F7">
        <w:tc>
          <w:tcPr>
            <w:tcW w:w="569" w:type="dxa"/>
          </w:tcPr>
          <w:p w:rsidR="00AF4C0A" w:rsidRDefault="00AF4C0A">
            <w:r>
              <w:t>3</w:t>
            </w:r>
          </w:p>
        </w:tc>
        <w:tc>
          <w:tcPr>
            <w:tcW w:w="4251" w:type="dxa"/>
          </w:tcPr>
          <w:p w:rsidR="00AF4C0A" w:rsidRDefault="00AF4C0A">
            <w:r>
              <w:t>Численность занятых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992" w:type="dxa"/>
          </w:tcPr>
          <w:p w:rsidR="00AF4C0A" w:rsidRPr="008E44B4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851" w:type="dxa"/>
          </w:tcPr>
          <w:p w:rsidR="00AF4C0A" w:rsidRDefault="00AF4C0A" w:rsidP="00F936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141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102,2%</w:t>
            </w:r>
          </w:p>
        </w:tc>
      </w:tr>
      <w:tr w:rsidR="00AF4C0A" w:rsidTr="00F904F7">
        <w:tc>
          <w:tcPr>
            <w:tcW w:w="569" w:type="dxa"/>
          </w:tcPr>
          <w:p w:rsidR="00AF4C0A" w:rsidRDefault="00AF4C0A">
            <w:r>
              <w:t>4</w:t>
            </w:r>
          </w:p>
        </w:tc>
        <w:tc>
          <w:tcPr>
            <w:tcW w:w="4251" w:type="dxa"/>
          </w:tcPr>
          <w:p w:rsidR="00AF4C0A" w:rsidRDefault="00AF4C0A">
            <w:r>
              <w:t>Уровень общей безработицы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1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F904F7">
        <w:tc>
          <w:tcPr>
            <w:tcW w:w="569" w:type="dxa"/>
          </w:tcPr>
          <w:p w:rsidR="00AF4C0A" w:rsidRDefault="00AF4C0A">
            <w:pPr>
              <w:jc w:val="both"/>
            </w:pPr>
            <w:r>
              <w:t>5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Инвестиции в основной капитал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992" w:type="dxa"/>
          </w:tcPr>
          <w:p w:rsidR="00AF4C0A" w:rsidRPr="008E44B4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85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141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F904F7">
        <w:tc>
          <w:tcPr>
            <w:tcW w:w="569" w:type="dxa"/>
          </w:tcPr>
          <w:p w:rsidR="00AF4C0A" w:rsidRDefault="00AF4C0A">
            <w:pPr>
              <w:jc w:val="both"/>
            </w:pP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в т. ч. внебюджетные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C0A" w:rsidTr="00F904F7">
        <w:tc>
          <w:tcPr>
            <w:tcW w:w="569" w:type="dxa"/>
          </w:tcPr>
          <w:p w:rsidR="00AF4C0A" w:rsidRDefault="00AF4C0A">
            <w:pPr>
              <w:jc w:val="both"/>
            </w:pPr>
            <w:r>
              <w:t>6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Налоговые и неналоговые доходы бюджета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966,9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4451,4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4128,7</w:t>
            </w:r>
          </w:p>
        </w:tc>
        <w:tc>
          <w:tcPr>
            <w:tcW w:w="85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4257,5</w:t>
            </w:r>
          </w:p>
        </w:tc>
        <w:tc>
          <w:tcPr>
            <w:tcW w:w="141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103%</w:t>
            </w:r>
          </w:p>
        </w:tc>
      </w:tr>
      <w:tr w:rsidR="00AF4C0A" w:rsidTr="00F904F7">
        <w:tc>
          <w:tcPr>
            <w:tcW w:w="569" w:type="dxa"/>
          </w:tcPr>
          <w:p w:rsidR="00AF4C0A" w:rsidRDefault="00AF4C0A">
            <w:pPr>
              <w:jc w:val="both"/>
            </w:pPr>
          </w:p>
        </w:tc>
        <w:tc>
          <w:tcPr>
            <w:tcW w:w="4251" w:type="dxa"/>
          </w:tcPr>
          <w:p w:rsidR="00AF4C0A" w:rsidRDefault="00AF4C0A">
            <w:pPr>
              <w:jc w:val="both"/>
              <w:rPr>
                <w:b/>
              </w:rPr>
            </w:pPr>
            <w:r>
              <w:rPr>
                <w:b/>
              </w:rPr>
              <w:t>Развитие промышленного производства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C0A" w:rsidTr="00F904F7">
        <w:tc>
          <w:tcPr>
            <w:tcW w:w="569" w:type="dxa"/>
          </w:tcPr>
          <w:p w:rsidR="00AF4C0A" w:rsidRDefault="00AF4C0A">
            <w:pPr>
              <w:jc w:val="both"/>
            </w:pPr>
            <w:r>
              <w:t>7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Объем производства промышленной продукции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C0A" w:rsidTr="00F904F7">
        <w:tc>
          <w:tcPr>
            <w:tcW w:w="569" w:type="dxa"/>
          </w:tcPr>
          <w:p w:rsidR="00AF4C0A" w:rsidRDefault="00AF4C0A">
            <w:pPr>
              <w:jc w:val="both"/>
            </w:pPr>
            <w:r>
              <w:t>8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C0A" w:rsidTr="00F904F7">
        <w:tc>
          <w:tcPr>
            <w:tcW w:w="569" w:type="dxa"/>
          </w:tcPr>
          <w:p w:rsidR="00AF4C0A" w:rsidRDefault="00AF4C0A">
            <w:pPr>
              <w:jc w:val="both"/>
            </w:pPr>
            <w:r>
              <w:t>9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Численность занятых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C0A" w:rsidTr="00F904F7">
        <w:tc>
          <w:tcPr>
            <w:tcW w:w="569" w:type="dxa"/>
          </w:tcPr>
          <w:p w:rsidR="00AF4C0A" w:rsidRDefault="00AF4C0A">
            <w:pPr>
              <w:jc w:val="both"/>
            </w:pPr>
          </w:p>
        </w:tc>
        <w:tc>
          <w:tcPr>
            <w:tcW w:w="4251" w:type="dxa"/>
          </w:tcPr>
          <w:p w:rsidR="00AF4C0A" w:rsidRDefault="00AF4C0A">
            <w:pPr>
              <w:jc w:val="both"/>
              <w:rPr>
                <w:b/>
              </w:rPr>
            </w:pPr>
            <w:r>
              <w:rPr>
                <w:b/>
              </w:rPr>
              <w:t>Сельское хозяйство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</w:tc>
      </w:tr>
      <w:tr w:rsidR="00AF4C0A" w:rsidTr="00F904F7">
        <w:tc>
          <w:tcPr>
            <w:tcW w:w="569" w:type="dxa"/>
          </w:tcPr>
          <w:p w:rsidR="00AF4C0A" w:rsidRDefault="00AF4C0A">
            <w:pPr>
              <w:jc w:val="both"/>
            </w:pPr>
            <w:r>
              <w:t>10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Валовая продукция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78848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107442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</w:t>
            </w:r>
          </w:p>
        </w:tc>
        <w:tc>
          <w:tcPr>
            <w:tcW w:w="85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110101</w:t>
            </w:r>
          </w:p>
        </w:tc>
        <w:tc>
          <w:tcPr>
            <w:tcW w:w="141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bookmarkStart w:id="0" w:name="_GoBack"/>
            <w:bookmarkEnd w:id="0"/>
            <w:r>
              <w:rPr>
                <w:sz w:val="20"/>
                <w:szCs w:val="20"/>
              </w:rPr>
              <w:t>,1 %</w:t>
            </w:r>
          </w:p>
        </w:tc>
      </w:tr>
      <w:tr w:rsidR="00AF4C0A" w:rsidTr="00F904F7">
        <w:tc>
          <w:tcPr>
            <w:tcW w:w="569" w:type="dxa"/>
          </w:tcPr>
          <w:p w:rsidR="00AF4C0A" w:rsidRDefault="00AF4C0A">
            <w:pPr>
              <w:jc w:val="both"/>
            </w:pPr>
            <w:r>
              <w:t>11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710,3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950,8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</w:t>
            </w:r>
          </w:p>
        </w:tc>
        <w:tc>
          <w:tcPr>
            <w:tcW w:w="85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974,35</w:t>
            </w:r>
          </w:p>
        </w:tc>
        <w:tc>
          <w:tcPr>
            <w:tcW w:w="141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100,4%</w:t>
            </w:r>
          </w:p>
        </w:tc>
      </w:tr>
      <w:tr w:rsidR="00AF4C0A" w:rsidTr="00F904F7">
        <w:tc>
          <w:tcPr>
            <w:tcW w:w="569" w:type="dxa"/>
          </w:tcPr>
          <w:p w:rsidR="00AF4C0A" w:rsidRDefault="00AF4C0A">
            <w:pPr>
              <w:jc w:val="both"/>
            </w:pPr>
            <w:r>
              <w:t>12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Объем производства молока на душу населения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41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105,6%</w:t>
            </w:r>
          </w:p>
        </w:tc>
      </w:tr>
      <w:tr w:rsidR="00AF4C0A" w:rsidTr="00F904F7">
        <w:tc>
          <w:tcPr>
            <w:tcW w:w="569" w:type="dxa"/>
          </w:tcPr>
          <w:p w:rsidR="00AF4C0A" w:rsidRDefault="00AF4C0A">
            <w:pPr>
              <w:jc w:val="both"/>
            </w:pPr>
            <w:r>
              <w:t>13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Объем производства мяса на душу населения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85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41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101,6%</w:t>
            </w:r>
          </w:p>
        </w:tc>
      </w:tr>
      <w:tr w:rsidR="00AF4C0A" w:rsidTr="00F904F7">
        <w:tc>
          <w:tcPr>
            <w:tcW w:w="569" w:type="dxa"/>
          </w:tcPr>
          <w:p w:rsidR="00AF4C0A" w:rsidRDefault="00AF4C0A">
            <w:pPr>
              <w:jc w:val="both"/>
            </w:pPr>
            <w:r>
              <w:t>14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Численность занятых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5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41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F904F7">
        <w:tc>
          <w:tcPr>
            <w:tcW w:w="569" w:type="dxa"/>
          </w:tcPr>
          <w:p w:rsidR="00AF4C0A" w:rsidRDefault="00AF4C0A">
            <w:pPr>
              <w:jc w:val="both"/>
            </w:pPr>
            <w:r>
              <w:t>15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rPr>
                <w:bCs/>
              </w:rPr>
              <w:t>Доля площади земельных участков, являющихся объектами налогообложения земельным налогом, в общей площади территории поселения, %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41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F904F7">
        <w:tc>
          <w:tcPr>
            <w:tcW w:w="569" w:type="dxa"/>
          </w:tcPr>
          <w:p w:rsidR="00AF4C0A" w:rsidRDefault="00AF4C0A">
            <w:pPr>
              <w:jc w:val="both"/>
            </w:pPr>
            <w:r>
              <w:t>16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Количество субъектов малого и  среднего  предпринимательства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F904F7">
        <w:tc>
          <w:tcPr>
            <w:tcW w:w="569" w:type="dxa"/>
          </w:tcPr>
          <w:p w:rsidR="00AF4C0A" w:rsidRDefault="00AF4C0A">
            <w:pPr>
              <w:jc w:val="both"/>
            </w:pPr>
            <w:r>
              <w:t>17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Количество созданных рабочих мест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F904F7">
        <w:tc>
          <w:tcPr>
            <w:tcW w:w="569" w:type="dxa"/>
          </w:tcPr>
          <w:p w:rsidR="00AF4C0A" w:rsidRDefault="00AF4C0A">
            <w:pPr>
              <w:jc w:val="both"/>
            </w:pPr>
            <w:r>
              <w:t>18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Ввод жилья в эксплуатацию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129,5</w:t>
            </w:r>
          </w:p>
        </w:tc>
        <w:tc>
          <w:tcPr>
            <w:tcW w:w="85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129,5</w:t>
            </w:r>
          </w:p>
        </w:tc>
        <w:tc>
          <w:tcPr>
            <w:tcW w:w="1415" w:type="dxa"/>
          </w:tcPr>
          <w:p w:rsidR="00AF4C0A" w:rsidRDefault="00AF4C0A" w:rsidP="00CC0AF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F904F7">
        <w:tc>
          <w:tcPr>
            <w:tcW w:w="569" w:type="dxa"/>
          </w:tcPr>
          <w:p w:rsidR="00AF4C0A" w:rsidRDefault="00AF4C0A">
            <w:pPr>
              <w:jc w:val="both"/>
            </w:pPr>
            <w:r>
              <w:t>19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Удельный вес населения, занимающегося физической культурой и спортом, %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5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41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101,7%</w:t>
            </w:r>
          </w:p>
        </w:tc>
      </w:tr>
      <w:tr w:rsidR="00AF4C0A" w:rsidTr="00F904F7">
        <w:tc>
          <w:tcPr>
            <w:tcW w:w="569" w:type="dxa"/>
          </w:tcPr>
          <w:p w:rsidR="00AF4C0A" w:rsidRDefault="00AF4C0A">
            <w:pPr>
              <w:jc w:val="both"/>
            </w:pPr>
            <w:r>
              <w:t>20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Удельный вес населения, участвующего в платных культурно-досуговых мероприятиях, %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85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41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101,3%</w:t>
            </w:r>
          </w:p>
        </w:tc>
      </w:tr>
      <w:tr w:rsidR="00AF4C0A" w:rsidTr="00F904F7">
        <w:tc>
          <w:tcPr>
            <w:tcW w:w="569" w:type="dxa"/>
          </w:tcPr>
          <w:p w:rsidR="00AF4C0A" w:rsidRDefault="00AF4C0A">
            <w:pPr>
              <w:jc w:val="both"/>
            </w:pPr>
            <w:r>
              <w:t>21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Доля населения, участвующего в работе территориального общественного самоуправления, %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41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101,3%</w:t>
            </w:r>
          </w:p>
        </w:tc>
      </w:tr>
      <w:tr w:rsidR="00AF4C0A" w:rsidTr="00F904F7">
        <w:tc>
          <w:tcPr>
            <w:tcW w:w="569" w:type="dxa"/>
          </w:tcPr>
          <w:p w:rsidR="00AF4C0A" w:rsidRDefault="00AF4C0A">
            <w:pPr>
              <w:jc w:val="both"/>
            </w:pPr>
            <w:r>
              <w:t>22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Количество совершенных преступлений на 1000 человек</w:t>
            </w:r>
            <w:r>
              <w:rPr>
                <w:iCs/>
              </w:rPr>
              <w:t xml:space="preserve"> населения</w:t>
            </w:r>
            <w:r>
              <w:t>, ед.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AF4C0A" w:rsidRPr="00D91D7E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AF4C0A" w:rsidRPr="000604E7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100%</w:t>
            </w:r>
          </w:p>
        </w:tc>
      </w:tr>
      <w:tr w:rsidR="00AF4C0A" w:rsidTr="00F904F7">
        <w:tc>
          <w:tcPr>
            <w:tcW w:w="569" w:type="dxa"/>
          </w:tcPr>
          <w:p w:rsidR="00AF4C0A" w:rsidRDefault="00AF4C0A">
            <w:pPr>
              <w:jc w:val="both"/>
            </w:pPr>
            <w:r>
              <w:t>23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дорог не асфальтированы, но 2 раза в год  делаем ямочный ремонт, дороги подсыпаются и проходит гредер</w:t>
            </w:r>
          </w:p>
        </w:tc>
      </w:tr>
      <w:tr w:rsidR="00AF4C0A" w:rsidTr="00F904F7">
        <w:tc>
          <w:tcPr>
            <w:tcW w:w="569" w:type="dxa"/>
          </w:tcPr>
          <w:p w:rsidR="00AF4C0A" w:rsidRDefault="00AF4C0A">
            <w:pPr>
              <w:jc w:val="both"/>
            </w:pPr>
            <w:r>
              <w:t>24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Доля населения, обеспеченного питьевой водой, отвечающей требованиям безопасности, в общей численности населения муниципального образования, %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 водозаборных скважин)</w:t>
            </w:r>
          </w:p>
        </w:tc>
      </w:tr>
      <w:tr w:rsidR="00AF4C0A" w:rsidTr="00F904F7">
        <w:tc>
          <w:tcPr>
            <w:tcW w:w="569" w:type="dxa"/>
          </w:tcPr>
          <w:p w:rsidR="00AF4C0A" w:rsidRDefault="00AF4C0A">
            <w:pPr>
              <w:jc w:val="both"/>
            </w:pPr>
            <w:r>
              <w:t>25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Доля неэффективных расходов в сфере организации муниципального управления, %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4C0A" w:rsidRDefault="00AF4C0A"/>
    <w:p w:rsidR="00AF4C0A" w:rsidRDefault="00AF4C0A"/>
    <w:p w:rsidR="00AF4C0A" w:rsidRDefault="00AF4C0A">
      <w:r>
        <w:t xml:space="preserve"> Глава МО СП «Никольское»                                              И.А.Калашников</w:t>
      </w:r>
    </w:p>
    <w:p w:rsidR="00AF4C0A" w:rsidRDefault="00AF4C0A"/>
    <w:p w:rsidR="00AF4C0A" w:rsidRDefault="00AF4C0A">
      <w:r>
        <w:t>Специалист МО СП «Никольское»                                     Т.С.Варфоломеева</w:t>
      </w:r>
    </w:p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 w:rsidP="00AF5D3C">
      <w:pPr>
        <w:jc w:val="right"/>
      </w:pPr>
      <w:r>
        <w:t xml:space="preserve">                                                          </w:t>
      </w:r>
    </w:p>
    <w:p w:rsidR="00AF4C0A" w:rsidRDefault="00AF4C0A" w:rsidP="00AF5D3C">
      <w:pPr>
        <w:jc w:val="center"/>
        <w:rPr>
          <w:b/>
        </w:rPr>
      </w:pPr>
    </w:p>
    <w:p w:rsidR="00AF4C0A" w:rsidRPr="00AF5D3C" w:rsidRDefault="00AF4C0A" w:rsidP="00AF5D3C">
      <w:pPr>
        <w:jc w:val="center"/>
      </w:pPr>
      <w:r>
        <w:rPr>
          <w:b/>
        </w:rPr>
        <w:t xml:space="preserve">Индикаторы оценки </w:t>
      </w:r>
    </w:p>
    <w:p w:rsidR="00AF4C0A" w:rsidRDefault="00AF4C0A" w:rsidP="0028084F">
      <w:pPr>
        <w:jc w:val="center"/>
        <w:rPr>
          <w:b/>
        </w:rPr>
      </w:pPr>
      <w:r>
        <w:rPr>
          <w:b/>
        </w:rPr>
        <w:t>деятельности органов местного самоуправления сельского поселения «Никольское» муниципального образования «Мухоршибирский район» за 1 полугодие 2019г.</w:t>
      </w:r>
    </w:p>
    <w:p w:rsidR="00AF4C0A" w:rsidRDefault="00AF4C0A" w:rsidP="0028084F">
      <w:pPr>
        <w:jc w:val="right"/>
        <w:rPr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4251"/>
        <w:gridCol w:w="712"/>
        <w:gridCol w:w="851"/>
        <w:gridCol w:w="992"/>
        <w:gridCol w:w="851"/>
        <w:gridCol w:w="1020"/>
        <w:gridCol w:w="1103"/>
      </w:tblGrid>
      <w:tr w:rsidR="00AF4C0A" w:rsidTr="008C0158">
        <w:tc>
          <w:tcPr>
            <w:tcW w:w="569" w:type="dxa"/>
          </w:tcPr>
          <w:p w:rsidR="00AF4C0A" w:rsidRDefault="00AF4C0A">
            <w:pPr>
              <w:jc w:val="both"/>
            </w:pPr>
            <w:r>
              <w:t>№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Наименование показателей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</w:pPr>
            <w:r>
              <w:t>Ед. изм.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</w:pPr>
            <w:r>
              <w:t>Факт</w:t>
            </w:r>
          </w:p>
          <w:p w:rsidR="00AF4C0A" w:rsidRDefault="00AF4C0A">
            <w:pPr>
              <w:jc w:val="both"/>
            </w:pPr>
            <w:r>
              <w:t>2007г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</w:pPr>
            <w:r>
              <w:t>Факт</w:t>
            </w:r>
          </w:p>
          <w:p w:rsidR="00AF4C0A" w:rsidRDefault="00AF4C0A">
            <w:pPr>
              <w:jc w:val="both"/>
            </w:pPr>
            <w:r>
              <w:t xml:space="preserve"> 2018г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</w:pPr>
            <w:r>
              <w:t>План</w:t>
            </w:r>
          </w:p>
          <w:p w:rsidR="00AF4C0A" w:rsidRDefault="00AF4C0A">
            <w:pPr>
              <w:jc w:val="both"/>
            </w:pPr>
            <w:r>
              <w:t>2019г</w:t>
            </w:r>
          </w:p>
        </w:tc>
        <w:tc>
          <w:tcPr>
            <w:tcW w:w="1020" w:type="dxa"/>
          </w:tcPr>
          <w:p w:rsidR="00AF4C0A" w:rsidRDefault="00AF4C0A">
            <w:pPr>
              <w:jc w:val="both"/>
            </w:pPr>
            <w:r>
              <w:t>Факт</w:t>
            </w:r>
          </w:p>
          <w:p w:rsidR="00AF4C0A" w:rsidRDefault="00AF4C0A">
            <w:pPr>
              <w:jc w:val="both"/>
            </w:pPr>
            <w:r>
              <w:t>2019г</w:t>
            </w:r>
          </w:p>
        </w:tc>
        <w:tc>
          <w:tcPr>
            <w:tcW w:w="1103" w:type="dxa"/>
          </w:tcPr>
          <w:p w:rsidR="00AF4C0A" w:rsidRDefault="00AF4C0A">
            <w:pPr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</w:pPr>
            <w:r>
              <w:t>Выполнение программы</w:t>
            </w:r>
          </w:p>
        </w:tc>
      </w:tr>
      <w:tr w:rsidR="00AF4C0A" w:rsidTr="008C0158">
        <w:tc>
          <w:tcPr>
            <w:tcW w:w="569" w:type="dxa"/>
          </w:tcPr>
          <w:p w:rsidR="00AF4C0A" w:rsidRDefault="00AF4C0A">
            <w:r>
              <w:t>1</w:t>
            </w:r>
          </w:p>
        </w:tc>
        <w:tc>
          <w:tcPr>
            <w:tcW w:w="4251" w:type="dxa"/>
          </w:tcPr>
          <w:p w:rsidR="00AF4C0A" w:rsidRDefault="00AF4C0A">
            <w:r>
              <w:t>Численность постоянного населения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102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</w:t>
            </w:r>
          </w:p>
        </w:tc>
        <w:tc>
          <w:tcPr>
            <w:tcW w:w="1103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100,1%</w:t>
            </w:r>
          </w:p>
        </w:tc>
      </w:tr>
      <w:tr w:rsidR="00AF4C0A" w:rsidTr="008C0158">
        <w:tc>
          <w:tcPr>
            <w:tcW w:w="569" w:type="dxa"/>
          </w:tcPr>
          <w:p w:rsidR="00AF4C0A" w:rsidRDefault="00AF4C0A">
            <w:r>
              <w:t>2</w:t>
            </w:r>
          </w:p>
        </w:tc>
        <w:tc>
          <w:tcPr>
            <w:tcW w:w="4251" w:type="dxa"/>
          </w:tcPr>
          <w:p w:rsidR="00AF4C0A" w:rsidRDefault="00AF4C0A">
            <w:r>
              <w:t>Численность трудоспособного населения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102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1103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8C0158">
        <w:tc>
          <w:tcPr>
            <w:tcW w:w="569" w:type="dxa"/>
          </w:tcPr>
          <w:p w:rsidR="00AF4C0A" w:rsidRDefault="00AF4C0A">
            <w:r>
              <w:t>3</w:t>
            </w:r>
          </w:p>
        </w:tc>
        <w:tc>
          <w:tcPr>
            <w:tcW w:w="4251" w:type="dxa"/>
          </w:tcPr>
          <w:p w:rsidR="00AF4C0A" w:rsidRDefault="00AF4C0A">
            <w:r>
              <w:t>Численность занятых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2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3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8C0158">
        <w:tc>
          <w:tcPr>
            <w:tcW w:w="569" w:type="dxa"/>
          </w:tcPr>
          <w:p w:rsidR="00AF4C0A" w:rsidRDefault="00AF4C0A">
            <w:r>
              <w:t>4</w:t>
            </w:r>
          </w:p>
        </w:tc>
        <w:tc>
          <w:tcPr>
            <w:tcW w:w="4251" w:type="dxa"/>
          </w:tcPr>
          <w:p w:rsidR="00AF4C0A" w:rsidRDefault="00AF4C0A">
            <w:r>
              <w:t>Уровень общей безработицы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2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103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8C0158">
        <w:tc>
          <w:tcPr>
            <w:tcW w:w="569" w:type="dxa"/>
          </w:tcPr>
          <w:p w:rsidR="00AF4C0A" w:rsidRDefault="00AF4C0A">
            <w:pPr>
              <w:jc w:val="both"/>
            </w:pPr>
            <w:r>
              <w:t>5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Инвестиции в основной капитал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C0A" w:rsidTr="008C0158">
        <w:tc>
          <w:tcPr>
            <w:tcW w:w="569" w:type="dxa"/>
          </w:tcPr>
          <w:p w:rsidR="00AF4C0A" w:rsidRDefault="00AF4C0A">
            <w:pPr>
              <w:jc w:val="both"/>
            </w:pP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в т. ч. внебюджетные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C0A" w:rsidTr="008C0158">
        <w:tc>
          <w:tcPr>
            <w:tcW w:w="569" w:type="dxa"/>
          </w:tcPr>
          <w:p w:rsidR="00AF4C0A" w:rsidRDefault="00AF4C0A">
            <w:pPr>
              <w:jc w:val="both"/>
            </w:pPr>
            <w:r>
              <w:t>6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Налоговые и неналоговые доходы бюджета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2878,0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2627,8</w:t>
            </w:r>
          </w:p>
        </w:tc>
        <w:tc>
          <w:tcPr>
            <w:tcW w:w="102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2627,8</w:t>
            </w:r>
          </w:p>
        </w:tc>
        <w:tc>
          <w:tcPr>
            <w:tcW w:w="1103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8C0158">
        <w:tc>
          <w:tcPr>
            <w:tcW w:w="569" w:type="dxa"/>
          </w:tcPr>
          <w:p w:rsidR="00AF4C0A" w:rsidRDefault="00AF4C0A">
            <w:pPr>
              <w:jc w:val="both"/>
            </w:pPr>
          </w:p>
        </w:tc>
        <w:tc>
          <w:tcPr>
            <w:tcW w:w="4251" w:type="dxa"/>
          </w:tcPr>
          <w:p w:rsidR="00AF4C0A" w:rsidRDefault="00AF4C0A">
            <w:pPr>
              <w:jc w:val="both"/>
              <w:rPr>
                <w:b/>
              </w:rPr>
            </w:pPr>
            <w:r>
              <w:rPr>
                <w:b/>
              </w:rPr>
              <w:t>Развитие промышленного производства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C0A" w:rsidTr="008C0158">
        <w:tc>
          <w:tcPr>
            <w:tcW w:w="569" w:type="dxa"/>
          </w:tcPr>
          <w:p w:rsidR="00AF4C0A" w:rsidRDefault="00AF4C0A">
            <w:pPr>
              <w:jc w:val="both"/>
            </w:pPr>
            <w:r>
              <w:t>7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Объем производства промышленной продукции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C0A" w:rsidTr="008C0158">
        <w:tc>
          <w:tcPr>
            <w:tcW w:w="569" w:type="dxa"/>
          </w:tcPr>
          <w:p w:rsidR="00AF4C0A" w:rsidRDefault="00AF4C0A">
            <w:pPr>
              <w:jc w:val="both"/>
            </w:pPr>
            <w:r>
              <w:t>8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C0A" w:rsidTr="008C0158">
        <w:tc>
          <w:tcPr>
            <w:tcW w:w="569" w:type="dxa"/>
          </w:tcPr>
          <w:p w:rsidR="00AF4C0A" w:rsidRDefault="00AF4C0A">
            <w:pPr>
              <w:jc w:val="both"/>
            </w:pPr>
            <w:r>
              <w:t>9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Численность занятых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C0A" w:rsidTr="008C0158">
        <w:tc>
          <w:tcPr>
            <w:tcW w:w="569" w:type="dxa"/>
          </w:tcPr>
          <w:p w:rsidR="00AF4C0A" w:rsidRDefault="00AF4C0A">
            <w:pPr>
              <w:jc w:val="both"/>
            </w:pPr>
          </w:p>
        </w:tc>
        <w:tc>
          <w:tcPr>
            <w:tcW w:w="4251" w:type="dxa"/>
          </w:tcPr>
          <w:p w:rsidR="00AF4C0A" w:rsidRDefault="00AF4C0A">
            <w:pPr>
              <w:jc w:val="both"/>
              <w:rPr>
                <w:b/>
              </w:rPr>
            </w:pPr>
            <w:r>
              <w:rPr>
                <w:b/>
              </w:rPr>
              <w:t>Сельское хозяйство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</w:tc>
      </w:tr>
      <w:tr w:rsidR="00AF4C0A" w:rsidTr="008C0158">
        <w:tc>
          <w:tcPr>
            <w:tcW w:w="569" w:type="dxa"/>
          </w:tcPr>
          <w:p w:rsidR="00AF4C0A" w:rsidRDefault="00AF4C0A">
            <w:pPr>
              <w:jc w:val="both"/>
            </w:pPr>
            <w:r>
              <w:t>10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Валовая продукция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64518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15260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</w:t>
            </w:r>
          </w:p>
        </w:tc>
        <w:tc>
          <w:tcPr>
            <w:tcW w:w="102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14859,3</w:t>
            </w:r>
          </w:p>
        </w:tc>
        <w:tc>
          <w:tcPr>
            <w:tcW w:w="1103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102,5%</w:t>
            </w:r>
          </w:p>
        </w:tc>
      </w:tr>
      <w:tr w:rsidR="00AF4C0A" w:rsidTr="008C0158">
        <w:tc>
          <w:tcPr>
            <w:tcW w:w="569" w:type="dxa"/>
          </w:tcPr>
          <w:p w:rsidR="00AF4C0A" w:rsidRDefault="00AF4C0A">
            <w:pPr>
              <w:jc w:val="both"/>
            </w:pPr>
            <w:r>
              <w:t>11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358,4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2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</w:t>
            </w:r>
          </w:p>
        </w:tc>
        <w:tc>
          <w:tcPr>
            <w:tcW w:w="1103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101,1%</w:t>
            </w:r>
          </w:p>
        </w:tc>
      </w:tr>
      <w:tr w:rsidR="00AF4C0A" w:rsidTr="008C0158">
        <w:tc>
          <w:tcPr>
            <w:tcW w:w="569" w:type="dxa"/>
          </w:tcPr>
          <w:p w:rsidR="00AF4C0A" w:rsidRDefault="00AF4C0A">
            <w:pPr>
              <w:jc w:val="both"/>
            </w:pPr>
            <w:r>
              <w:t>12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Объем производства молока на душу населения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3,89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02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3,83</w:t>
            </w:r>
          </w:p>
        </w:tc>
        <w:tc>
          <w:tcPr>
            <w:tcW w:w="1103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100,8%</w:t>
            </w:r>
          </w:p>
        </w:tc>
      </w:tr>
      <w:tr w:rsidR="00AF4C0A" w:rsidTr="008C0158">
        <w:tc>
          <w:tcPr>
            <w:tcW w:w="569" w:type="dxa"/>
          </w:tcPr>
          <w:p w:rsidR="00AF4C0A" w:rsidRDefault="00AF4C0A">
            <w:pPr>
              <w:jc w:val="both"/>
            </w:pPr>
            <w:r>
              <w:t>13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Объем производства мяса на душу населения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7,43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2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7,55</w:t>
            </w:r>
          </w:p>
        </w:tc>
        <w:tc>
          <w:tcPr>
            <w:tcW w:w="1103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3D16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107,9%</w:t>
            </w:r>
          </w:p>
        </w:tc>
      </w:tr>
      <w:tr w:rsidR="00AF4C0A" w:rsidTr="008C0158">
        <w:tc>
          <w:tcPr>
            <w:tcW w:w="569" w:type="dxa"/>
          </w:tcPr>
          <w:p w:rsidR="00AF4C0A" w:rsidRDefault="00AF4C0A">
            <w:pPr>
              <w:jc w:val="both"/>
            </w:pPr>
            <w:r>
              <w:t>14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Численность занятых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02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103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8C0158">
        <w:tc>
          <w:tcPr>
            <w:tcW w:w="569" w:type="dxa"/>
          </w:tcPr>
          <w:p w:rsidR="00AF4C0A" w:rsidRDefault="00AF4C0A">
            <w:pPr>
              <w:jc w:val="both"/>
            </w:pPr>
            <w:r>
              <w:t>15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rPr>
                <w:bCs/>
              </w:rPr>
              <w:t>Доля площади земельных участков, являющихся объектами налогообложения земельным налогом, в общей площади территории поселения, %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02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E34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103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8C0158">
        <w:tc>
          <w:tcPr>
            <w:tcW w:w="569" w:type="dxa"/>
          </w:tcPr>
          <w:p w:rsidR="00AF4C0A" w:rsidRDefault="00AF4C0A">
            <w:pPr>
              <w:jc w:val="both"/>
            </w:pPr>
            <w:r>
              <w:t>16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Количество субъектов малого и  среднего  предпринимательства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392D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2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03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8C0158">
        <w:tc>
          <w:tcPr>
            <w:tcW w:w="569" w:type="dxa"/>
          </w:tcPr>
          <w:p w:rsidR="00AF4C0A" w:rsidRDefault="00AF4C0A">
            <w:pPr>
              <w:jc w:val="both"/>
            </w:pPr>
            <w:r>
              <w:t>17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Количество созданных рабочих мест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8C0158">
        <w:tc>
          <w:tcPr>
            <w:tcW w:w="569" w:type="dxa"/>
          </w:tcPr>
          <w:p w:rsidR="00AF4C0A" w:rsidRDefault="00AF4C0A">
            <w:pPr>
              <w:jc w:val="both"/>
            </w:pPr>
            <w:r>
              <w:t>18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Ввод жилья в эксплуатацию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C0A" w:rsidTr="008C0158">
        <w:tc>
          <w:tcPr>
            <w:tcW w:w="569" w:type="dxa"/>
          </w:tcPr>
          <w:p w:rsidR="00AF4C0A" w:rsidRDefault="00AF4C0A">
            <w:pPr>
              <w:jc w:val="both"/>
            </w:pPr>
            <w:r>
              <w:t>19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Удельный вес населения, занимающегося физической культурой и спортом, %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02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1103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100,4%</w:t>
            </w:r>
          </w:p>
        </w:tc>
      </w:tr>
      <w:tr w:rsidR="00AF4C0A" w:rsidTr="008C0158">
        <w:tc>
          <w:tcPr>
            <w:tcW w:w="569" w:type="dxa"/>
          </w:tcPr>
          <w:p w:rsidR="00AF4C0A" w:rsidRDefault="00AF4C0A">
            <w:pPr>
              <w:jc w:val="both"/>
            </w:pPr>
            <w:r>
              <w:t>20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Удельный вес населения, участвующего в платных культурно-досуговых мероприятиях, %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02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1103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100,1%</w:t>
            </w:r>
          </w:p>
        </w:tc>
      </w:tr>
      <w:tr w:rsidR="00AF4C0A" w:rsidTr="008C0158">
        <w:tc>
          <w:tcPr>
            <w:tcW w:w="569" w:type="dxa"/>
          </w:tcPr>
          <w:p w:rsidR="00AF4C0A" w:rsidRDefault="00AF4C0A">
            <w:pPr>
              <w:jc w:val="both"/>
            </w:pPr>
            <w:r>
              <w:t>21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Доля населения, участвующего в работе территориального общественного самоуправления, %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DB5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2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15,99</w:t>
            </w:r>
          </w:p>
        </w:tc>
        <w:tc>
          <w:tcPr>
            <w:tcW w:w="1103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106,6%</w:t>
            </w:r>
          </w:p>
        </w:tc>
      </w:tr>
      <w:tr w:rsidR="00AF4C0A" w:rsidTr="008C0158">
        <w:tc>
          <w:tcPr>
            <w:tcW w:w="569" w:type="dxa"/>
          </w:tcPr>
          <w:p w:rsidR="00AF4C0A" w:rsidRDefault="00AF4C0A">
            <w:pPr>
              <w:jc w:val="both"/>
            </w:pPr>
            <w:r>
              <w:t>22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Количество совершенных преступлений на 1000 человек</w:t>
            </w:r>
            <w:r>
              <w:rPr>
                <w:iCs/>
              </w:rPr>
              <w:t xml:space="preserve"> населения</w:t>
            </w:r>
            <w:r>
              <w:t>, ед.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2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03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8C0158">
        <w:tc>
          <w:tcPr>
            <w:tcW w:w="569" w:type="dxa"/>
          </w:tcPr>
          <w:p w:rsidR="00AF4C0A" w:rsidRDefault="00AF4C0A">
            <w:pPr>
              <w:jc w:val="both"/>
            </w:pPr>
            <w:r>
              <w:t>23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2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03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8C0158">
        <w:tc>
          <w:tcPr>
            <w:tcW w:w="569" w:type="dxa"/>
          </w:tcPr>
          <w:p w:rsidR="00AF4C0A" w:rsidRDefault="00AF4C0A">
            <w:pPr>
              <w:jc w:val="both"/>
            </w:pPr>
            <w:r>
              <w:t>24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Доля населения, обеспеченного питьевой водой, отвечающей требованиям безопасности, в общей численности населения муниципального образования, %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3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8C0158">
        <w:tc>
          <w:tcPr>
            <w:tcW w:w="569" w:type="dxa"/>
          </w:tcPr>
          <w:p w:rsidR="00AF4C0A" w:rsidRDefault="00AF4C0A">
            <w:pPr>
              <w:jc w:val="both"/>
            </w:pPr>
            <w:r>
              <w:t>25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Доля неэффективных расходов в сфере организации муниципального управления, %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 w:rsidP="00D74FC8">
      <w:r>
        <w:t>Глава МО СП «Никольское»:                             И.А. Калашников.</w:t>
      </w:r>
    </w:p>
    <w:p w:rsidR="00AF4C0A" w:rsidRDefault="00AF4C0A" w:rsidP="00D74FC8"/>
    <w:p w:rsidR="00AF4C0A" w:rsidRDefault="00AF4C0A" w:rsidP="00D74FC8">
      <w:r>
        <w:t>Специалист МО СП «Никольское»:                   Т.С. Варфоломеева.</w:t>
      </w:r>
    </w:p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 w:rsidP="009A5425"/>
    <w:p w:rsidR="00AF4C0A" w:rsidRDefault="00AF4C0A" w:rsidP="009A5425">
      <w:r>
        <w:t xml:space="preserve">                                                                                                                                  </w:t>
      </w:r>
    </w:p>
    <w:p w:rsidR="00AF4C0A" w:rsidRDefault="00AF4C0A" w:rsidP="009A5425"/>
    <w:p w:rsidR="00AF4C0A" w:rsidRDefault="00AF4C0A" w:rsidP="009A5425"/>
    <w:p w:rsidR="00AF4C0A" w:rsidRDefault="00AF4C0A" w:rsidP="009A5425"/>
    <w:p w:rsidR="00AF4C0A" w:rsidRDefault="00AF4C0A" w:rsidP="00E403C3">
      <w:r>
        <w:t xml:space="preserve">                                                            </w:t>
      </w:r>
    </w:p>
    <w:p w:rsidR="00AF4C0A" w:rsidRPr="00E403C3" w:rsidRDefault="00AF4C0A" w:rsidP="00E403C3">
      <w:r>
        <w:t xml:space="preserve">                                                </w:t>
      </w:r>
      <w:r>
        <w:rPr>
          <w:b/>
        </w:rPr>
        <w:t xml:space="preserve">Индикаторы оценки </w:t>
      </w:r>
    </w:p>
    <w:p w:rsidR="00AF4C0A" w:rsidRDefault="00AF4C0A" w:rsidP="0028084F">
      <w:pPr>
        <w:jc w:val="center"/>
        <w:rPr>
          <w:b/>
        </w:rPr>
      </w:pPr>
      <w:r>
        <w:rPr>
          <w:b/>
        </w:rPr>
        <w:t>деятельности органов местного самоуправления сельского поселения «Никольское» муниципального образования «Мухоршибирский район» за 9 мес. 2019г.</w:t>
      </w:r>
    </w:p>
    <w:p w:rsidR="00AF4C0A" w:rsidRDefault="00AF4C0A" w:rsidP="0028084F">
      <w:pPr>
        <w:jc w:val="right"/>
        <w:rPr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4251"/>
        <w:gridCol w:w="712"/>
        <w:gridCol w:w="851"/>
        <w:gridCol w:w="992"/>
        <w:gridCol w:w="851"/>
        <w:gridCol w:w="1200"/>
        <w:gridCol w:w="1065"/>
      </w:tblGrid>
      <w:tr w:rsidR="00AF4C0A" w:rsidTr="009D3B44">
        <w:tc>
          <w:tcPr>
            <w:tcW w:w="569" w:type="dxa"/>
          </w:tcPr>
          <w:p w:rsidR="00AF4C0A" w:rsidRDefault="00AF4C0A">
            <w:pPr>
              <w:jc w:val="both"/>
            </w:pPr>
            <w:r>
              <w:t>№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Наименование показателей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</w:pPr>
            <w:r>
              <w:t>Ед. изм.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</w:pPr>
            <w:r>
              <w:t>Факт</w:t>
            </w:r>
          </w:p>
          <w:p w:rsidR="00AF4C0A" w:rsidRDefault="00AF4C0A">
            <w:pPr>
              <w:jc w:val="both"/>
            </w:pPr>
            <w:r>
              <w:t>2007г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</w:pPr>
            <w:r>
              <w:t>Факт</w:t>
            </w:r>
          </w:p>
          <w:p w:rsidR="00AF4C0A" w:rsidRDefault="00AF4C0A">
            <w:pPr>
              <w:jc w:val="both"/>
            </w:pPr>
            <w:r>
              <w:t xml:space="preserve"> 2018г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</w:pPr>
            <w:r>
              <w:t>План</w:t>
            </w:r>
          </w:p>
          <w:p w:rsidR="00AF4C0A" w:rsidRDefault="00AF4C0A">
            <w:pPr>
              <w:jc w:val="both"/>
            </w:pPr>
            <w:r>
              <w:t>2019г</w:t>
            </w:r>
          </w:p>
        </w:tc>
        <w:tc>
          <w:tcPr>
            <w:tcW w:w="1200" w:type="dxa"/>
          </w:tcPr>
          <w:p w:rsidR="00AF4C0A" w:rsidRDefault="00AF4C0A">
            <w:pPr>
              <w:jc w:val="both"/>
            </w:pPr>
            <w:r>
              <w:t>Факт</w:t>
            </w:r>
          </w:p>
          <w:p w:rsidR="00AF4C0A" w:rsidRDefault="00AF4C0A">
            <w:pPr>
              <w:jc w:val="both"/>
            </w:pPr>
            <w:r>
              <w:t>2019г</w:t>
            </w:r>
          </w:p>
        </w:tc>
        <w:tc>
          <w:tcPr>
            <w:tcW w:w="1065" w:type="dxa"/>
          </w:tcPr>
          <w:p w:rsidR="00AF4C0A" w:rsidRDefault="00AF4C0A">
            <w:pPr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</w:pPr>
            <w:r>
              <w:t>Выполнение программы</w:t>
            </w:r>
          </w:p>
        </w:tc>
      </w:tr>
      <w:tr w:rsidR="00AF4C0A" w:rsidTr="009D3B44">
        <w:tc>
          <w:tcPr>
            <w:tcW w:w="569" w:type="dxa"/>
          </w:tcPr>
          <w:p w:rsidR="00AF4C0A" w:rsidRDefault="00AF4C0A">
            <w:r>
              <w:t>1</w:t>
            </w:r>
          </w:p>
        </w:tc>
        <w:tc>
          <w:tcPr>
            <w:tcW w:w="4251" w:type="dxa"/>
          </w:tcPr>
          <w:p w:rsidR="00AF4C0A" w:rsidRDefault="00AF4C0A">
            <w:r>
              <w:t>Численность постоянного населения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1200" w:type="dxa"/>
          </w:tcPr>
          <w:p w:rsidR="00AF4C0A" w:rsidRDefault="00AF4C0A" w:rsidP="00B665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</w:t>
            </w:r>
          </w:p>
        </w:tc>
        <w:tc>
          <w:tcPr>
            <w:tcW w:w="106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100,1%</w:t>
            </w:r>
          </w:p>
        </w:tc>
      </w:tr>
      <w:tr w:rsidR="00AF4C0A" w:rsidTr="009D3B44">
        <w:tc>
          <w:tcPr>
            <w:tcW w:w="569" w:type="dxa"/>
          </w:tcPr>
          <w:p w:rsidR="00AF4C0A" w:rsidRDefault="00AF4C0A">
            <w:r>
              <w:t>2</w:t>
            </w:r>
          </w:p>
        </w:tc>
        <w:tc>
          <w:tcPr>
            <w:tcW w:w="4251" w:type="dxa"/>
          </w:tcPr>
          <w:p w:rsidR="00AF4C0A" w:rsidRDefault="00AF4C0A">
            <w:r>
              <w:t>Численность трудоспособного населения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120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106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9D3B44">
        <w:tc>
          <w:tcPr>
            <w:tcW w:w="569" w:type="dxa"/>
          </w:tcPr>
          <w:p w:rsidR="00AF4C0A" w:rsidRDefault="00AF4C0A">
            <w:r>
              <w:t>3</w:t>
            </w:r>
          </w:p>
        </w:tc>
        <w:tc>
          <w:tcPr>
            <w:tcW w:w="4251" w:type="dxa"/>
          </w:tcPr>
          <w:p w:rsidR="00AF4C0A" w:rsidRDefault="00AF4C0A">
            <w:r>
              <w:t>Численность занятых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</w:tcPr>
          <w:p w:rsidR="00AF4C0A" w:rsidRDefault="00AF4C0A" w:rsidP="00CB15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6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9D3B44">
        <w:tc>
          <w:tcPr>
            <w:tcW w:w="569" w:type="dxa"/>
          </w:tcPr>
          <w:p w:rsidR="00AF4C0A" w:rsidRDefault="00AF4C0A">
            <w:r>
              <w:t>4</w:t>
            </w:r>
          </w:p>
        </w:tc>
        <w:tc>
          <w:tcPr>
            <w:tcW w:w="4251" w:type="dxa"/>
          </w:tcPr>
          <w:p w:rsidR="00AF4C0A" w:rsidRDefault="00AF4C0A">
            <w:r>
              <w:t>Уровень общей безработицы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0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6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9D3B44">
        <w:tc>
          <w:tcPr>
            <w:tcW w:w="569" w:type="dxa"/>
          </w:tcPr>
          <w:p w:rsidR="00AF4C0A" w:rsidRDefault="00AF4C0A">
            <w:pPr>
              <w:jc w:val="both"/>
            </w:pPr>
            <w:r>
              <w:t>5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Инвестиции в основной капитал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C0A" w:rsidTr="009D3B44">
        <w:tc>
          <w:tcPr>
            <w:tcW w:w="569" w:type="dxa"/>
          </w:tcPr>
          <w:p w:rsidR="00AF4C0A" w:rsidRDefault="00AF4C0A">
            <w:pPr>
              <w:jc w:val="both"/>
            </w:pP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в т. ч. внебюджетные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C0A" w:rsidTr="009D3B44">
        <w:tc>
          <w:tcPr>
            <w:tcW w:w="569" w:type="dxa"/>
          </w:tcPr>
          <w:p w:rsidR="00AF4C0A" w:rsidRDefault="00AF4C0A">
            <w:pPr>
              <w:jc w:val="both"/>
            </w:pPr>
            <w:r>
              <w:t>6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Налоговые и неналоговые доходы бюджета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3308,8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3015,8</w:t>
            </w:r>
          </w:p>
        </w:tc>
        <w:tc>
          <w:tcPr>
            <w:tcW w:w="1200" w:type="dxa"/>
          </w:tcPr>
          <w:p w:rsidR="00AF4C0A" w:rsidRDefault="00AF4C0A" w:rsidP="003D2CAA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3D2C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3015,8</w:t>
            </w:r>
          </w:p>
        </w:tc>
        <w:tc>
          <w:tcPr>
            <w:tcW w:w="106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9D3B44">
        <w:tc>
          <w:tcPr>
            <w:tcW w:w="569" w:type="dxa"/>
          </w:tcPr>
          <w:p w:rsidR="00AF4C0A" w:rsidRDefault="00AF4C0A">
            <w:pPr>
              <w:jc w:val="both"/>
            </w:pPr>
          </w:p>
        </w:tc>
        <w:tc>
          <w:tcPr>
            <w:tcW w:w="4251" w:type="dxa"/>
          </w:tcPr>
          <w:p w:rsidR="00AF4C0A" w:rsidRDefault="00AF4C0A">
            <w:pPr>
              <w:jc w:val="both"/>
              <w:rPr>
                <w:b/>
              </w:rPr>
            </w:pPr>
            <w:r>
              <w:rPr>
                <w:b/>
              </w:rPr>
              <w:t>Развитие промышленного производства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C0A" w:rsidTr="009D3B44">
        <w:tc>
          <w:tcPr>
            <w:tcW w:w="569" w:type="dxa"/>
          </w:tcPr>
          <w:p w:rsidR="00AF4C0A" w:rsidRDefault="00AF4C0A">
            <w:pPr>
              <w:jc w:val="both"/>
            </w:pPr>
            <w:r>
              <w:t>7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Объем производства промышленной продукции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C0A" w:rsidTr="009D3B44">
        <w:tc>
          <w:tcPr>
            <w:tcW w:w="569" w:type="dxa"/>
          </w:tcPr>
          <w:p w:rsidR="00AF4C0A" w:rsidRDefault="00AF4C0A">
            <w:pPr>
              <w:jc w:val="both"/>
            </w:pPr>
            <w:r>
              <w:t>8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C0A" w:rsidTr="009D3B44">
        <w:tc>
          <w:tcPr>
            <w:tcW w:w="569" w:type="dxa"/>
          </w:tcPr>
          <w:p w:rsidR="00AF4C0A" w:rsidRDefault="00AF4C0A">
            <w:pPr>
              <w:jc w:val="both"/>
            </w:pPr>
            <w:r>
              <w:t>9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Численность занятых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C0A" w:rsidTr="009D3B44">
        <w:tc>
          <w:tcPr>
            <w:tcW w:w="569" w:type="dxa"/>
          </w:tcPr>
          <w:p w:rsidR="00AF4C0A" w:rsidRDefault="00AF4C0A">
            <w:pPr>
              <w:jc w:val="both"/>
            </w:pPr>
          </w:p>
        </w:tc>
        <w:tc>
          <w:tcPr>
            <w:tcW w:w="4251" w:type="dxa"/>
          </w:tcPr>
          <w:p w:rsidR="00AF4C0A" w:rsidRDefault="00AF4C0A">
            <w:pPr>
              <w:jc w:val="both"/>
              <w:rPr>
                <w:b/>
              </w:rPr>
            </w:pPr>
            <w:r>
              <w:rPr>
                <w:b/>
              </w:rPr>
              <w:t>Сельское хозяйство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</w:tc>
      </w:tr>
      <w:tr w:rsidR="00AF4C0A" w:rsidTr="009D3B44">
        <w:tc>
          <w:tcPr>
            <w:tcW w:w="569" w:type="dxa"/>
          </w:tcPr>
          <w:p w:rsidR="00AF4C0A" w:rsidRDefault="00AF4C0A">
            <w:pPr>
              <w:jc w:val="both"/>
            </w:pPr>
            <w:r>
              <w:t>10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Валовая продукция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64518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22175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</w:t>
            </w:r>
          </w:p>
        </w:tc>
        <w:tc>
          <w:tcPr>
            <w:tcW w:w="120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22063,85</w:t>
            </w:r>
          </w:p>
        </w:tc>
        <w:tc>
          <w:tcPr>
            <w:tcW w:w="106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100,3%</w:t>
            </w:r>
          </w:p>
        </w:tc>
      </w:tr>
      <w:tr w:rsidR="00AF4C0A" w:rsidTr="009D3B44">
        <w:tc>
          <w:tcPr>
            <w:tcW w:w="569" w:type="dxa"/>
          </w:tcPr>
          <w:p w:rsidR="00AF4C0A" w:rsidRDefault="00AF4C0A">
            <w:pPr>
              <w:jc w:val="both"/>
            </w:pPr>
            <w:r>
              <w:t>11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358,4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196,2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822E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  <w:tc>
          <w:tcPr>
            <w:tcW w:w="120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195,3</w:t>
            </w:r>
          </w:p>
        </w:tc>
        <w:tc>
          <w:tcPr>
            <w:tcW w:w="106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100,2%</w:t>
            </w:r>
          </w:p>
        </w:tc>
      </w:tr>
      <w:tr w:rsidR="00AF4C0A" w:rsidTr="009D3B44">
        <w:tc>
          <w:tcPr>
            <w:tcW w:w="569" w:type="dxa"/>
          </w:tcPr>
          <w:p w:rsidR="00AF4C0A" w:rsidRDefault="00AF4C0A">
            <w:pPr>
              <w:jc w:val="both"/>
            </w:pPr>
            <w:r>
              <w:t>12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Объем производства молока на душу населения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0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06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110%</w:t>
            </w:r>
          </w:p>
        </w:tc>
      </w:tr>
      <w:tr w:rsidR="00AF4C0A" w:rsidTr="009D3B44">
        <w:tc>
          <w:tcPr>
            <w:tcW w:w="569" w:type="dxa"/>
          </w:tcPr>
          <w:p w:rsidR="00AF4C0A" w:rsidRDefault="00AF4C0A">
            <w:pPr>
              <w:jc w:val="both"/>
            </w:pPr>
            <w:r>
              <w:t>13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Объем производства мяса на душу населения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9,85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0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06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101%</w:t>
            </w:r>
          </w:p>
        </w:tc>
      </w:tr>
      <w:tr w:rsidR="00AF4C0A" w:rsidTr="009D3B44">
        <w:tc>
          <w:tcPr>
            <w:tcW w:w="569" w:type="dxa"/>
          </w:tcPr>
          <w:p w:rsidR="00AF4C0A" w:rsidRDefault="00AF4C0A">
            <w:pPr>
              <w:jc w:val="both"/>
            </w:pPr>
            <w:r>
              <w:t>14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Численность занятых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20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06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9D3B44">
        <w:tc>
          <w:tcPr>
            <w:tcW w:w="569" w:type="dxa"/>
          </w:tcPr>
          <w:p w:rsidR="00AF4C0A" w:rsidRDefault="00AF4C0A">
            <w:pPr>
              <w:jc w:val="both"/>
            </w:pPr>
            <w:r>
              <w:t>15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rPr>
                <w:bCs/>
              </w:rPr>
              <w:t>Доля площади земельных участков, являющихся объектами налогообложения земельным налогом, в общей площади территории поселения, %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20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06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9D3B44">
        <w:tc>
          <w:tcPr>
            <w:tcW w:w="569" w:type="dxa"/>
          </w:tcPr>
          <w:p w:rsidR="00AF4C0A" w:rsidRDefault="00AF4C0A">
            <w:pPr>
              <w:jc w:val="both"/>
            </w:pPr>
            <w:r>
              <w:t>16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Количество субъектов малого и  среднего  предпринимательства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0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6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9D3B44">
        <w:tc>
          <w:tcPr>
            <w:tcW w:w="569" w:type="dxa"/>
          </w:tcPr>
          <w:p w:rsidR="00AF4C0A" w:rsidRDefault="00AF4C0A">
            <w:pPr>
              <w:jc w:val="both"/>
            </w:pPr>
            <w:r>
              <w:t>17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Количество созданных рабочих мест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9D3B44">
        <w:tc>
          <w:tcPr>
            <w:tcW w:w="569" w:type="dxa"/>
          </w:tcPr>
          <w:p w:rsidR="00AF4C0A" w:rsidRDefault="00AF4C0A">
            <w:pPr>
              <w:jc w:val="both"/>
            </w:pPr>
            <w:r>
              <w:t>18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Ввод жилья в эксплуатацию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C0A" w:rsidTr="009D3B44">
        <w:tc>
          <w:tcPr>
            <w:tcW w:w="569" w:type="dxa"/>
          </w:tcPr>
          <w:p w:rsidR="00AF4C0A" w:rsidRDefault="00AF4C0A">
            <w:pPr>
              <w:jc w:val="both"/>
            </w:pPr>
            <w:r>
              <w:t>19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Удельный вес населения, занимающегося физической культурой и спортом, %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20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106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100,4%</w:t>
            </w:r>
          </w:p>
        </w:tc>
      </w:tr>
      <w:tr w:rsidR="00AF4C0A" w:rsidTr="009D3B44">
        <w:tc>
          <w:tcPr>
            <w:tcW w:w="569" w:type="dxa"/>
          </w:tcPr>
          <w:p w:rsidR="00AF4C0A" w:rsidRDefault="00AF4C0A">
            <w:pPr>
              <w:jc w:val="both"/>
            </w:pPr>
            <w:r>
              <w:t>20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Удельный вес населения, участвующего в платных культурно-досуговых мероприятиях, %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20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106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100,4%</w:t>
            </w:r>
          </w:p>
        </w:tc>
      </w:tr>
      <w:tr w:rsidR="00AF4C0A" w:rsidTr="009D3B44">
        <w:tc>
          <w:tcPr>
            <w:tcW w:w="569" w:type="dxa"/>
          </w:tcPr>
          <w:p w:rsidR="00AF4C0A" w:rsidRDefault="00AF4C0A">
            <w:pPr>
              <w:jc w:val="both"/>
            </w:pPr>
            <w:r>
              <w:t>21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Доля населения, участвующего в работе территориального общественного самоуправления, %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4C0A" w:rsidRDefault="00AF4C0A" w:rsidP="00CB15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0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15,99</w:t>
            </w:r>
          </w:p>
        </w:tc>
        <w:tc>
          <w:tcPr>
            <w:tcW w:w="106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106,6%</w:t>
            </w:r>
          </w:p>
        </w:tc>
      </w:tr>
      <w:tr w:rsidR="00AF4C0A" w:rsidTr="009D3B44">
        <w:tc>
          <w:tcPr>
            <w:tcW w:w="569" w:type="dxa"/>
          </w:tcPr>
          <w:p w:rsidR="00AF4C0A" w:rsidRDefault="00AF4C0A">
            <w:pPr>
              <w:jc w:val="both"/>
            </w:pPr>
            <w:r>
              <w:t>22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Количество совершенных преступлений на 1000 человек</w:t>
            </w:r>
            <w:r>
              <w:rPr>
                <w:iCs/>
              </w:rPr>
              <w:t xml:space="preserve"> населения</w:t>
            </w:r>
            <w:r>
              <w:t>, ед.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0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FD6E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6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9D3B44">
        <w:tc>
          <w:tcPr>
            <w:tcW w:w="569" w:type="dxa"/>
          </w:tcPr>
          <w:p w:rsidR="00AF4C0A" w:rsidRDefault="00AF4C0A">
            <w:pPr>
              <w:jc w:val="both"/>
            </w:pPr>
            <w:r>
              <w:t>23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0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6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9D3B44">
        <w:tc>
          <w:tcPr>
            <w:tcW w:w="569" w:type="dxa"/>
          </w:tcPr>
          <w:p w:rsidR="00AF4C0A" w:rsidRDefault="00AF4C0A">
            <w:pPr>
              <w:jc w:val="both"/>
            </w:pPr>
            <w:r>
              <w:t>24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Доля населения, обеспеченного питьевой водой, отвечающей требованиям безопасности, в общей численности населения муниципального образования, %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</w:p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9D3B44">
        <w:tc>
          <w:tcPr>
            <w:tcW w:w="569" w:type="dxa"/>
          </w:tcPr>
          <w:p w:rsidR="00AF4C0A" w:rsidRDefault="00AF4C0A">
            <w:pPr>
              <w:jc w:val="both"/>
            </w:pPr>
            <w:r>
              <w:t>25</w:t>
            </w:r>
          </w:p>
        </w:tc>
        <w:tc>
          <w:tcPr>
            <w:tcW w:w="4251" w:type="dxa"/>
          </w:tcPr>
          <w:p w:rsidR="00AF4C0A" w:rsidRDefault="00AF4C0A">
            <w:pPr>
              <w:jc w:val="both"/>
            </w:pPr>
            <w:r>
              <w:t>Доля неэффективных расходов в сфере организации муниципального управления, %</w:t>
            </w:r>
          </w:p>
        </w:tc>
        <w:tc>
          <w:tcPr>
            <w:tcW w:w="71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AF4C0A" w:rsidRDefault="00AF4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4C0A" w:rsidRDefault="00AF4C0A"/>
    <w:p w:rsidR="00AF4C0A" w:rsidRDefault="00AF4C0A" w:rsidP="00D74FC8"/>
    <w:p w:rsidR="00AF4C0A" w:rsidRDefault="00AF4C0A" w:rsidP="00D74FC8">
      <w:r>
        <w:t>Глава МО СП «Никольское»:                             И.А. Калашников.</w:t>
      </w:r>
    </w:p>
    <w:p w:rsidR="00AF4C0A" w:rsidRDefault="00AF4C0A" w:rsidP="00D74FC8"/>
    <w:p w:rsidR="00AF4C0A" w:rsidRDefault="00AF4C0A" w:rsidP="00D74FC8">
      <w:r>
        <w:t>Специалист МО СП «Никольское»:                   Т.С. Варфоломеева.</w:t>
      </w:r>
    </w:p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/>
    <w:p w:rsidR="00AF4C0A" w:rsidRDefault="00AF4C0A" w:rsidP="00A7650F">
      <w:pPr>
        <w:jc w:val="right"/>
      </w:pPr>
      <w:r>
        <w:t xml:space="preserve"> </w:t>
      </w:r>
    </w:p>
    <w:p w:rsidR="00AF4C0A" w:rsidRDefault="00AF4C0A" w:rsidP="00A7650F">
      <w:pPr>
        <w:jc w:val="right"/>
      </w:pPr>
      <w:r>
        <w:t xml:space="preserve"> </w:t>
      </w:r>
    </w:p>
    <w:p w:rsidR="00AF4C0A" w:rsidRDefault="00AF4C0A" w:rsidP="00A7650F">
      <w:pPr>
        <w:jc w:val="right"/>
      </w:pPr>
      <w:r>
        <w:t xml:space="preserve"> </w:t>
      </w:r>
    </w:p>
    <w:p w:rsidR="00AF4C0A" w:rsidRDefault="00AF4C0A" w:rsidP="00A7650F">
      <w:pPr>
        <w:jc w:val="center"/>
        <w:rPr>
          <w:b/>
        </w:rPr>
      </w:pPr>
    </w:p>
    <w:p w:rsidR="00AF4C0A" w:rsidRDefault="00AF4C0A" w:rsidP="00A7650F">
      <w:pPr>
        <w:jc w:val="center"/>
        <w:rPr>
          <w:b/>
        </w:rPr>
      </w:pPr>
    </w:p>
    <w:p w:rsidR="00AF4C0A" w:rsidRDefault="00AF4C0A" w:rsidP="00A7650F">
      <w:pPr>
        <w:jc w:val="center"/>
        <w:rPr>
          <w:b/>
        </w:rPr>
      </w:pPr>
    </w:p>
    <w:p w:rsidR="00AF4C0A" w:rsidRDefault="00AF4C0A" w:rsidP="00A7650F">
      <w:pPr>
        <w:jc w:val="center"/>
        <w:rPr>
          <w:b/>
        </w:rPr>
      </w:pPr>
      <w:r>
        <w:rPr>
          <w:b/>
        </w:rPr>
        <w:t xml:space="preserve">Индикаторы оценки </w:t>
      </w:r>
    </w:p>
    <w:p w:rsidR="00AF4C0A" w:rsidRDefault="00AF4C0A" w:rsidP="00A7650F">
      <w:pPr>
        <w:jc w:val="center"/>
        <w:rPr>
          <w:b/>
        </w:rPr>
      </w:pPr>
      <w:r>
        <w:rPr>
          <w:b/>
        </w:rPr>
        <w:t>деятельности органов местного самоуправления сельского поселения «Никольское» муниципального образования «Мухоршибирский район» за 1 кв 2019г.</w:t>
      </w:r>
    </w:p>
    <w:p w:rsidR="00AF4C0A" w:rsidRDefault="00AF4C0A" w:rsidP="00A7650F">
      <w:pPr>
        <w:jc w:val="right"/>
        <w:rPr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4251"/>
        <w:gridCol w:w="712"/>
        <w:gridCol w:w="851"/>
        <w:gridCol w:w="992"/>
        <w:gridCol w:w="851"/>
        <w:gridCol w:w="850"/>
        <w:gridCol w:w="1273"/>
      </w:tblGrid>
      <w:tr w:rsidR="00AF4C0A" w:rsidTr="009F4886">
        <w:tc>
          <w:tcPr>
            <w:tcW w:w="569" w:type="dxa"/>
          </w:tcPr>
          <w:p w:rsidR="00AF4C0A" w:rsidRDefault="00AF4C0A" w:rsidP="009F4886">
            <w:pPr>
              <w:jc w:val="both"/>
            </w:pPr>
            <w:r>
              <w:t>№</w:t>
            </w:r>
          </w:p>
        </w:tc>
        <w:tc>
          <w:tcPr>
            <w:tcW w:w="4251" w:type="dxa"/>
          </w:tcPr>
          <w:p w:rsidR="00AF4C0A" w:rsidRDefault="00AF4C0A" w:rsidP="009F4886">
            <w:pPr>
              <w:jc w:val="both"/>
            </w:pPr>
            <w:r>
              <w:t>Наименование показателей</w:t>
            </w:r>
          </w:p>
        </w:tc>
        <w:tc>
          <w:tcPr>
            <w:tcW w:w="712" w:type="dxa"/>
          </w:tcPr>
          <w:p w:rsidR="00AF4C0A" w:rsidRDefault="00AF4C0A" w:rsidP="009F4886">
            <w:pPr>
              <w:jc w:val="both"/>
            </w:pPr>
            <w:r>
              <w:t>Ед. изм.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</w:pPr>
            <w:r>
              <w:t>Факт</w:t>
            </w:r>
          </w:p>
          <w:p w:rsidR="00AF4C0A" w:rsidRDefault="00AF4C0A" w:rsidP="009F4886">
            <w:pPr>
              <w:jc w:val="both"/>
            </w:pPr>
            <w:r>
              <w:t>2007г</w:t>
            </w:r>
          </w:p>
        </w:tc>
        <w:tc>
          <w:tcPr>
            <w:tcW w:w="992" w:type="dxa"/>
          </w:tcPr>
          <w:p w:rsidR="00AF4C0A" w:rsidRDefault="00AF4C0A" w:rsidP="009F4886">
            <w:pPr>
              <w:jc w:val="both"/>
            </w:pPr>
            <w:r>
              <w:t>Факт</w:t>
            </w:r>
          </w:p>
          <w:p w:rsidR="00AF4C0A" w:rsidRDefault="00AF4C0A" w:rsidP="009F4886">
            <w:pPr>
              <w:jc w:val="both"/>
            </w:pPr>
            <w:r>
              <w:t xml:space="preserve"> 2018г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</w:pPr>
            <w:r>
              <w:t>План</w:t>
            </w:r>
          </w:p>
          <w:p w:rsidR="00AF4C0A" w:rsidRDefault="00AF4C0A" w:rsidP="009F4886">
            <w:pPr>
              <w:jc w:val="both"/>
            </w:pPr>
            <w:r>
              <w:t>2019г</w:t>
            </w:r>
          </w:p>
        </w:tc>
        <w:tc>
          <w:tcPr>
            <w:tcW w:w="850" w:type="dxa"/>
          </w:tcPr>
          <w:p w:rsidR="00AF4C0A" w:rsidRDefault="00AF4C0A" w:rsidP="009F4886">
            <w:pPr>
              <w:jc w:val="both"/>
            </w:pPr>
            <w:r>
              <w:t>Факт</w:t>
            </w:r>
          </w:p>
          <w:p w:rsidR="00AF4C0A" w:rsidRDefault="00AF4C0A" w:rsidP="009F4886">
            <w:pPr>
              <w:jc w:val="both"/>
            </w:pPr>
            <w:r>
              <w:t>2019г</w:t>
            </w:r>
          </w:p>
        </w:tc>
        <w:tc>
          <w:tcPr>
            <w:tcW w:w="1273" w:type="dxa"/>
          </w:tcPr>
          <w:p w:rsidR="00AF4C0A" w:rsidRDefault="00AF4C0A" w:rsidP="009F4886">
            <w:pPr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</w:pPr>
            <w:r>
              <w:t>Выполнение программы</w:t>
            </w:r>
          </w:p>
        </w:tc>
      </w:tr>
      <w:tr w:rsidR="00AF4C0A" w:rsidTr="009F4886">
        <w:tc>
          <w:tcPr>
            <w:tcW w:w="569" w:type="dxa"/>
          </w:tcPr>
          <w:p w:rsidR="00AF4C0A" w:rsidRDefault="00AF4C0A" w:rsidP="009F4886">
            <w:r>
              <w:t>1</w:t>
            </w:r>
          </w:p>
        </w:tc>
        <w:tc>
          <w:tcPr>
            <w:tcW w:w="4251" w:type="dxa"/>
          </w:tcPr>
          <w:p w:rsidR="00AF4C0A" w:rsidRDefault="00AF4C0A" w:rsidP="009F4886">
            <w:r>
              <w:t>Численность постоянного населения</w:t>
            </w:r>
          </w:p>
        </w:tc>
        <w:tc>
          <w:tcPr>
            <w:tcW w:w="71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</w:t>
            </w:r>
          </w:p>
        </w:tc>
        <w:tc>
          <w:tcPr>
            <w:tcW w:w="99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850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</w:t>
            </w:r>
          </w:p>
        </w:tc>
        <w:tc>
          <w:tcPr>
            <w:tcW w:w="1273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100,1%</w:t>
            </w:r>
          </w:p>
        </w:tc>
      </w:tr>
      <w:tr w:rsidR="00AF4C0A" w:rsidTr="009F4886">
        <w:tc>
          <w:tcPr>
            <w:tcW w:w="569" w:type="dxa"/>
          </w:tcPr>
          <w:p w:rsidR="00AF4C0A" w:rsidRDefault="00AF4C0A" w:rsidP="009F4886">
            <w:r>
              <w:t>2</w:t>
            </w:r>
          </w:p>
        </w:tc>
        <w:tc>
          <w:tcPr>
            <w:tcW w:w="4251" w:type="dxa"/>
          </w:tcPr>
          <w:p w:rsidR="00AF4C0A" w:rsidRDefault="00AF4C0A" w:rsidP="009F4886">
            <w:r>
              <w:t>Численность трудоспособного населения</w:t>
            </w:r>
          </w:p>
        </w:tc>
        <w:tc>
          <w:tcPr>
            <w:tcW w:w="71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99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850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1273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9F4886">
        <w:tc>
          <w:tcPr>
            <w:tcW w:w="569" w:type="dxa"/>
          </w:tcPr>
          <w:p w:rsidR="00AF4C0A" w:rsidRDefault="00AF4C0A" w:rsidP="009F4886">
            <w:r>
              <w:t>3</w:t>
            </w:r>
          </w:p>
        </w:tc>
        <w:tc>
          <w:tcPr>
            <w:tcW w:w="4251" w:type="dxa"/>
          </w:tcPr>
          <w:p w:rsidR="00AF4C0A" w:rsidRDefault="00AF4C0A" w:rsidP="009F4886">
            <w:r>
              <w:t>Численность занятых</w:t>
            </w:r>
          </w:p>
        </w:tc>
        <w:tc>
          <w:tcPr>
            <w:tcW w:w="71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99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3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9F4886">
        <w:tc>
          <w:tcPr>
            <w:tcW w:w="569" w:type="dxa"/>
          </w:tcPr>
          <w:p w:rsidR="00AF4C0A" w:rsidRDefault="00AF4C0A" w:rsidP="009F4886">
            <w:r>
              <w:t>4</w:t>
            </w:r>
          </w:p>
        </w:tc>
        <w:tc>
          <w:tcPr>
            <w:tcW w:w="4251" w:type="dxa"/>
          </w:tcPr>
          <w:p w:rsidR="00AF4C0A" w:rsidRDefault="00AF4C0A" w:rsidP="009F4886">
            <w:r>
              <w:t>Уровень общей безработицы</w:t>
            </w:r>
          </w:p>
        </w:tc>
        <w:tc>
          <w:tcPr>
            <w:tcW w:w="71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99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73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9F4886">
        <w:tc>
          <w:tcPr>
            <w:tcW w:w="569" w:type="dxa"/>
          </w:tcPr>
          <w:p w:rsidR="00AF4C0A" w:rsidRDefault="00AF4C0A" w:rsidP="009F4886">
            <w:pPr>
              <w:jc w:val="both"/>
            </w:pPr>
            <w:r>
              <w:t>5</w:t>
            </w:r>
          </w:p>
        </w:tc>
        <w:tc>
          <w:tcPr>
            <w:tcW w:w="4251" w:type="dxa"/>
          </w:tcPr>
          <w:p w:rsidR="00AF4C0A" w:rsidRDefault="00AF4C0A" w:rsidP="009F4886">
            <w:pPr>
              <w:jc w:val="both"/>
            </w:pPr>
            <w:r>
              <w:t>Инвестиции в основной капитал</w:t>
            </w:r>
          </w:p>
        </w:tc>
        <w:tc>
          <w:tcPr>
            <w:tcW w:w="71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</w:t>
            </w:r>
          </w:p>
        </w:tc>
        <w:tc>
          <w:tcPr>
            <w:tcW w:w="99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AF4C0A" w:rsidTr="009F4886">
        <w:tc>
          <w:tcPr>
            <w:tcW w:w="569" w:type="dxa"/>
          </w:tcPr>
          <w:p w:rsidR="00AF4C0A" w:rsidRDefault="00AF4C0A" w:rsidP="009F4886">
            <w:pPr>
              <w:jc w:val="both"/>
            </w:pPr>
          </w:p>
        </w:tc>
        <w:tc>
          <w:tcPr>
            <w:tcW w:w="4251" w:type="dxa"/>
          </w:tcPr>
          <w:p w:rsidR="00AF4C0A" w:rsidRDefault="00AF4C0A" w:rsidP="009F4886">
            <w:pPr>
              <w:jc w:val="both"/>
            </w:pPr>
            <w:r>
              <w:t>в т. ч. внебюджетные</w:t>
            </w:r>
          </w:p>
        </w:tc>
        <w:tc>
          <w:tcPr>
            <w:tcW w:w="71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C0A" w:rsidTr="009F4886">
        <w:tc>
          <w:tcPr>
            <w:tcW w:w="569" w:type="dxa"/>
          </w:tcPr>
          <w:p w:rsidR="00AF4C0A" w:rsidRDefault="00AF4C0A" w:rsidP="009F4886">
            <w:pPr>
              <w:jc w:val="both"/>
            </w:pPr>
            <w:r>
              <w:t>6</w:t>
            </w:r>
          </w:p>
        </w:tc>
        <w:tc>
          <w:tcPr>
            <w:tcW w:w="4251" w:type="dxa"/>
          </w:tcPr>
          <w:p w:rsidR="00AF4C0A" w:rsidRDefault="00AF4C0A" w:rsidP="009F4886">
            <w:pPr>
              <w:jc w:val="both"/>
            </w:pPr>
            <w:r>
              <w:t>Налоговые и неналоговые доходы бюджета</w:t>
            </w:r>
          </w:p>
        </w:tc>
        <w:tc>
          <w:tcPr>
            <w:tcW w:w="71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99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2390,3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658,2</w:t>
            </w:r>
          </w:p>
        </w:tc>
        <w:tc>
          <w:tcPr>
            <w:tcW w:w="850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658,2</w:t>
            </w:r>
          </w:p>
        </w:tc>
        <w:tc>
          <w:tcPr>
            <w:tcW w:w="1273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9F4886">
        <w:tc>
          <w:tcPr>
            <w:tcW w:w="569" w:type="dxa"/>
          </w:tcPr>
          <w:p w:rsidR="00AF4C0A" w:rsidRDefault="00AF4C0A" w:rsidP="009F4886">
            <w:pPr>
              <w:jc w:val="both"/>
            </w:pPr>
          </w:p>
        </w:tc>
        <w:tc>
          <w:tcPr>
            <w:tcW w:w="4251" w:type="dxa"/>
          </w:tcPr>
          <w:p w:rsidR="00AF4C0A" w:rsidRDefault="00AF4C0A" w:rsidP="009F4886">
            <w:pPr>
              <w:jc w:val="both"/>
              <w:rPr>
                <w:b/>
              </w:rPr>
            </w:pPr>
            <w:r>
              <w:rPr>
                <w:b/>
              </w:rPr>
              <w:t>Развитие промышленного производства</w:t>
            </w:r>
          </w:p>
        </w:tc>
        <w:tc>
          <w:tcPr>
            <w:tcW w:w="71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C0A" w:rsidTr="009F4886">
        <w:tc>
          <w:tcPr>
            <w:tcW w:w="569" w:type="dxa"/>
          </w:tcPr>
          <w:p w:rsidR="00AF4C0A" w:rsidRDefault="00AF4C0A" w:rsidP="009F4886">
            <w:pPr>
              <w:jc w:val="both"/>
            </w:pPr>
            <w:r>
              <w:t>7</w:t>
            </w:r>
          </w:p>
        </w:tc>
        <w:tc>
          <w:tcPr>
            <w:tcW w:w="4251" w:type="dxa"/>
          </w:tcPr>
          <w:p w:rsidR="00AF4C0A" w:rsidRDefault="00AF4C0A" w:rsidP="009F4886">
            <w:pPr>
              <w:jc w:val="both"/>
            </w:pPr>
            <w:r>
              <w:t>Объем производства промышленной продукции</w:t>
            </w:r>
          </w:p>
        </w:tc>
        <w:tc>
          <w:tcPr>
            <w:tcW w:w="71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C0A" w:rsidTr="009F4886">
        <w:tc>
          <w:tcPr>
            <w:tcW w:w="569" w:type="dxa"/>
          </w:tcPr>
          <w:p w:rsidR="00AF4C0A" w:rsidRDefault="00AF4C0A" w:rsidP="009F4886">
            <w:pPr>
              <w:jc w:val="both"/>
            </w:pPr>
            <w:r>
              <w:t>8</w:t>
            </w:r>
          </w:p>
        </w:tc>
        <w:tc>
          <w:tcPr>
            <w:tcW w:w="4251" w:type="dxa"/>
          </w:tcPr>
          <w:p w:rsidR="00AF4C0A" w:rsidRDefault="00AF4C0A" w:rsidP="009F4886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C0A" w:rsidTr="009F4886">
        <w:tc>
          <w:tcPr>
            <w:tcW w:w="569" w:type="dxa"/>
          </w:tcPr>
          <w:p w:rsidR="00AF4C0A" w:rsidRDefault="00AF4C0A" w:rsidP="009F4886">
            <w:pPr>
              <w:jc w:val="both"/>
            </w:pPr>
            <w:r>
              <w:t>9</w:t>
            </w:r>
          </w:p>
        </w:tc>
        <w:tc>
          <w:tcPr>
            <w:tcW w:w="4251" w:type="dxa"/>
          </w:tcPr>
          <w:p w:rsidR="00AF4C0A" w:rsidRDefault="00AF4C0A" w:rsidP="009F4886">
            <w:pPr>
              <w:jc w:val="both"/>
            </w:pPr>
            <w:r>
              <w:t>Численность занятых</w:t>
            </w:r>
          </w:p>
        </w:tc>
        <w:tc>
          <w:tcPr>
            <w:tcW w:w="71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C0A" w:rsidTr="009F4886">
        <w:tc>
          <w:tcPr>
            <w:tcW w:w="569" w:type="dxa"/>
          </w:tcPr>
          <w:p w:rsidR="00AF4C0A" w:rsidRDefault="00AF4C0A" w:rsidP="009F4886">
            <w:pPr>
              <w:jc w:val="both"/>
            </w:pPr>
          </w:p>
        </w:tc>
        <w:tc>
          <w:tcPr>
            <w:tcW w:w="4251" w:type="dxa"/>
          </w:tcPr>
          <w:p w:rsidR="00AF4C0A" w:rsidRDefault="00AF4C0A" w:rsidP="009F4886">
            <w:pPr>
              <w:jc w:val="both"/>
              <w:rPr>
                <w:b/>
              </w:rPr>
            </w:pPr>
            <w:r>
              <w:rPr>
                <w:b/>
              </w:rPr>
              <w:t>Сельское хозяйство</w:t>
            </w:r>
          </w:p>
        </w:tc>
        <w:tc>
          <w:tcPr>
            <w:tcW w:w="71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</w:tc>
      </w:tr>
      <w:tr w:rsidR="00AF4C0A" w:rsidTr="009F4886">
        <w:tc>
          <w:tcPr>
            <w:tcW w:w="569" w:type="dxa"/>
          </w:tcPr>
          <w:p w:rsidR="00AF4C0A" w:rsidRDefault="00AF4C0A" w:rsidP="009F4886">
            <w:pPr>
              <w:jc w:val="both"/>
            </w:pPr>
            <w:r>
              <w:t>10</w:t>
            </w:r>
          </w:p>
        </w:tc>
        <w:tc>
          <w:tcPr>
            <w:tcW w:w="4251" w:type="dxa"/>
          </w:tcPr>
          <w:p w:rsidR="00AF4C0A" w:rsidRDefault="00AF4C0A" w:rsidP="009F4886">
            <w:pPr>
              <w:jc w:val="both"/>
            </w:pPr>
            <w:r>
              <w:t>Валовая продукция</w:t>
            </w:r>
          </w:p>
        </w:tc>
        <w:tc>
          <w:tcPr>
            <w:tcW w:w="71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64518</w:t>
            </w:r>
          </w:p>
        </w:tc>
        <w:tc>
          <w:tcPr>
            <w:tcW w:w="99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6666,3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5800,0</w:t>
            </w:r>
          </w:p>
        </w:tc>
        <w:tc>
          <w:tcPr>
            <w:tcW w:w="850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5835,5</w:t>
            </w:r>
          </w:p>
        </w:tc>
        <w:tc>
          <w:tcPr>
            <w:tcW w:w="1273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100,6%</w:t>
            </w:r>
          </w:p>
        </w:tc>
      </w:tr>
      <w:tr w:rsidR="00AF4C0A" w:rsidTr="009F4886">
        <w:tc>
          <w:tcPr>
            <w:tcW w:w="569" w:type="dxa"/>
          </w:tcPr>
          <w:p w:rsidR="00AF4C0A" w:rsidRDefault="00AF4C0A" w:rsidP="009F4886">
            <w:pPr>
              <w:jc w:val="both"/>
            </w:pPr>
            <w:r>
              <w:t>11</w:t>
            </w:r>
          </w:p>
        </w:tc>
        <w:tc>
          <w:tcPr>
            <w:tcW w:w="4251" w:type="dxa"/>
          </w:tcPr>
          <w:p w:rsidR="00AF4C0A" w:rsidRDefault="00AF4C0A" w:rsidP="009F4886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358,4</w:t>
            </w:r>
          </w:p>
        </w:tc>
        <w:tc>
          <w:tcPr>
            <w:tcW w:w="99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273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103,2%</w:t>
            </w:r>
          </w:p>
        </w:tc>
      </w:tr>
      <w:tr w:rsidR="00AF4C0A" w:rsidTr="009F4886">
        <w:tc>
          <w:tcPr>
            <w:tcW w:w="569" w:type="dxa"/>
          </w:tcPr>
          <w:p w:rsidR="00AF4C0A" w:rsidRDefault="00AF4C0A" w:rsidP="009F4886">
            <w:pPr>
              <w:jc w:val="both"/>
            </w:pPr>
            <w:r>
              <w:t>12</w:t>
            </w:r>
          </w:p>
        </w:tc>
        <w:tc>
          <w:tcPr>
            <w:tcW w:w="4251" w:type="dxa"/>
          </w:tcPr>
          <w:p w:rsidR="00AF4C0A" w:rsidRDefault="00AF4C0A" w:rsidP="009F4886">
            <w:pPr>
              <w:jc w:val="both"/>
            </w:pPr>
            <w:r>
              <w:t>Объем производства молока на душу населения</w:t>
            </w:r>
          </w:p>
        </w:tc>
        <w:tc>
          <w:tcPr>
            <w:tcW w:w="71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</w:t>
            </w:r>
          </w:p>
        </w:tc>
        <w:tc>
          <w:tcPr>
            <w:tcW w:w="99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73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9F4886">
        <w:tc>
          <w:tcPr>
            <w:tcW w:w="569" w:type="dxa"/>
          </w:tcPr>
          <w:p w:rsidR="00AF4C0A" w:rsidRDefault="00AF4C0A" w:rsidP="009F4886">
            <w:pPr>
              <w:jc w:val="both"/>
            </w:pPr>
            <w:r>
              <w:t>13</w:t>
            </w:r>
          </w:p>
        </w:tc>
        <w:tc>
          <w:tcPr>
            <w:tcW w:w="4251" w:type="dxa"/>
          </w:tcPr>
          <w:p w:rsidR="00AF4C0A" w:rsidRDefault="00AF4C0A" w:rsidP="009F4886">
            <w:pPr>
              <w:jc w:val="both"/>
            </w:pPr>
            <w:r>
              <w:t>Объем производства мяса на душу населения</w:t>
            </w:r>
          </w:p>
        </w:tc>
        <w:tc>
          <w:tcPr>
            <w:tcW w:w="71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99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273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103%</w:t>
            </w:r>
          </w:p>
        </w:tc>
      </w:tr>
      <w:tr w:rsidR="00AF4C0A" w:rsidTr="009F4886">
        <w:tc>
          <w:tcPr>
            <w:tcW w:w="569" w:type="dxa"/>
          </w:tcPr>
          <w:p w:rsidR="00AF4C0A" w:rsidRDefault="00AF4C0A" w:rsidP="009F4886">
            <w:pPr>
              <w:jc w:val="both"/>
            </w:pPr>
            <w:r>
              <w:t>14</w:t>
            </w:r>
          </w:p>
        </w:tc>
        <w:tc>
          <w:tcPr>
            <w:tcW w:w="4251" w:type="dxa"/>
          </w:tcPr>
          <w:p w:rsidR="00AF4C0A" w:rsidRDefault="00AF4C0A" w:rsidP="009F4886">
            <w:pPr>
              <w:jc w:val="both"/>
            </w:pPr>
            <w:r>
              <w:t>Численность занятых</w:t>
            </w:r>
          </w:p>
        </w:tc>
        <w:tc>
          <w:tcPr>
            <w:tcW w:w="71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50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273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9F4886">
        <w:tc>
          <w:tcPr>
            <w:tcW w:w="569" w:type="dxa"/>
          </w:tcPr>
          <w:p w:rsidR="00AF4C0A" w:rsidRDefault="00AF4C0A" w:rsidP="009F4886">
            <w:pPr>
              <w:jc w:val="both"/>
            </w:pPr>
            <w:r>
              <w:t>15</w:t>
            </w:r>
          </w:p>
        </w:tc>
        <w:tc>
          <w:tcPr>
            <w:tcW w:w="4251" w:type="dxa"/>
          </w:tcPr>
          <w:p w:rsidR="00AF4C0A" w:rsidRDefault="00AF4C0A" w:rsidP="009F4886">
            <w:pPr>
              <w:jc w:val="both"/>
            </w:pPr>
            <w:r>
              <w:rPr>
                <w:bCs/>
              </w:rPr>
              <w:t>Доля площади земельных участков, являющихся объектами налогообложения земельным налогом, в общей площади территории поселения, %</w:t>
            </w:r>
          </w:p>
        </w:tc>
        <w:tc>
          <w:tcPr>
            <w:tcW w:w="71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0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273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9F4886">
        <w:tc>
          <w:tcPr>
            <w:tcW w:w="569" w:type="dxa"/>
          </w:tcPr>
          <w:p w:rsidR="00AF4C0A" w:rsidRDefault="00AF4C0A" w:rsidP="009F4886">
            <w:pPr>
              <w:jc w:val="both"/>
            </w:pPr>
            <w:r>
              <w:t>16</w:t>
            </w:r>
          </w:p>
        </w:tc>
        <w:tc>
          <w:tcPr>
            <w:tcW w:w="4251" w:type="dxa"/>
          </w:tcPr>
          <w:p w:rsidR="00AF4C0A" w:rsidRDefault="00AF4C0A" w:rsidP="009F4886">
            <w:pPr>
              <w:jc w:val="both"/>
            </w:pPr>
            <w:r>
              <w:t>Количество субъектов малого и  среднего  предпринимательства</w:t>
            </w:r>
          </w:p>
        </w:tc>
        <w:tc>
          <w:tcPr>
            <w:tcW w:w="71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3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9F4886">
        <w:tc>
          <w:tcPr>
            <w:tcW w:w="569" w:type="dxa"/>
          </w:tcPr>
          <w:p w:rsidR="00AF4C0A" w:rsidRDefault="00AF4C0A" w:rsidP="009F4886">
            <w:pPr>
              <w:jc w:val="both"/>
            </w:pPr>
            <w:r>
              <w:t>17</w:t>
            </w:r>
          </w:p>
        </w:tc>
        <w:tc>
          <w:tcPr>
            <w:tcW w:w="4251" w:type="dxa"/>
          </w:tcPr>
          <w:p w:rsidR="00AF4C0A" w:rsidRDefault="00AF4C0A" w:rsidP="009F4886">
            <w:pPr>
              <w:jc w:val="both"/>
            </w:pPr>
            <w:r>
              <w:t>Количество созданных рабочих мест</w:t>
            </w:r>
          </w:p>
        </w:tc>
        <w:tc>
          <w:tcPr>
            <w:tcW w:w="71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9F4886">
        <w:tc>
          <w:tcPr>
            <w:tcW w:w="569" w:type="dxa"/>
          </w:tcPr>
          <w:p w:rsidR="00AF4C0A" w:rsidRDefault="00AF4C0A" w:rsidP="009F4886">
            <w:pPr>
              <w:jc w:val="both"/>
            </w:pPr>
            <w:r>
              <w:t>18</w:t>
            </w:r>
          </w:p>
        </w:tc>
        <w:tc>
          <w:tcPr>
            <w:tcW w:w="4251" w:type="dxa"/>
          </w:tcPr>
          <w:p w:rsidR="00AF4C0A" w:rsidRDefault="00AF4C0A" w:rsidP="009F4886">
            <w:pPr>
              <w:jc w:val="both"/>
            </w:pPr>
            <w:r>
              <w:t>Ввод жилья в эксплуатацию</w:t>
            </w:r>
          </w:p>
        </w:tc>
        <w:tc>
          <w:tcPr>
            <w:tcW w:w="71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C0A" w:rsidTr="009F4886">
        <w:tc>
          <w:tcPr>
            <w:tcW w:w="569" w:type="dxa"/>
          </w:tcPr>
          <w:p w:rsidR="00AF4C0A" w:rsidRDefault="00AF4C0A" w:rsidP="009F4886">
            <w:pPr>
              <w:jc w:val="both"/>
            </w:pPr>
            <w:r>
              <w:t>19</w:t>
            </w:r>
          </w:p>
        </w:tc>
        <w:tc>
          <w:tcPr>
            <w:tcW w:w="4251" w:type="dxa"/>
          </w:tcPr>
          <w:p w:rsidR="00AF4C0A" w:rsidRDefault="00AF4C0A" w:rsidP="009F4886">
            <w:pPr>
              <w:jc w:val="both"/>
            </w:pPr>
            <w:r>
              <w:t>Удельный вес населения, занимающегося физической культурой и спортом, %</w:t>
            </w:r>
          </w:p>
        </w:tc>
        <w:tc>
          <w:tcPr>
            <w:tcW w:w="71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50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1273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100,4%</w:t>
            </w:r>
          </w:p>
        </w:tc>
      </w:tr>
      <w:tr w:rsidR="00AF4C0A" w:rsidTr="009F4886">
        <w:tc>
          <w:tcPr>
            <w:tcW w:w="569" w:type="dxa"/>
          </w:tcPr>
          <w:p w:rsidR="00AF4C0A" w:rsidRDefault="00AF4C0A" w:rsidP="009F4886">
            <w:pPr>
              <w:jc w:val="both"/>
            </w:pPr>
            <w:r>
              <w:t>20</w:t>
            </w:r>
          </w:p>
        </w:tc>
        <w:tc>
          <w:tcPr>
            <w:tcW w:w="4251" w:type="dxa"/>
          </w:tcPr>
          <w:p w:rsidR="00AF4C0A" w:rsidRDefault="00AF4C0A" w:rsidP="009F4886">
            <w:pPr>
              <w:jc w:val="both"/>
            </w:pPr>
            <w:r>
              <w:t>Удельный вес населения, участвующего в платных культурно-досуговых мероприятиях, %</w:t>
            </w:r>
          </w:p>
        </w:tc>
        <w:tc>
          <w:tcPr>
            <w:tcW w:w="71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50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273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102,2%</w:t>
            </w:r>
          </w:p>
        </w:tc>
      </w:tr>
      <w:tr w:rsidR="00AF4C0A" w:rsidTr="009F4886">
        <w:tc>
          <w:tcPr>
            <w:tcW w:w="569" w:type="dxa"/>
          </w:tcPr>
          <w:p w:rsidR="00AF4C0A" w:rsidRDefault="00AF4C0A" w:rsidP="009F4886">
            <w:pPr>
              <w:jc w:val="both"/>
            </w:pPr>
            <w:r>
              <w:t>21</w:t>
            </w:r>
          </w:p>
        </w:tc>
        <w:tc>
          <w:tcPr>
            <w:tcW w:w="4251" w:type="dxa"/>
          </w:tcPr>
          <w:p w:rsidR="00AF4C0A" w:rsidRDefault="00AF4C0A" w:rsidP="009F4886">
            <w:pPr>
              <w:jc w:val="both"/>
            </w:pPr>
            <w:r>
              <w:t>Доля населения, участвующего в работе территориального общественного самоуправления, %</w:t>
            </w:r>
          </w:p>
        </w:tc>
        <w:tc>
          <w:tcPr>
            <w:tcW w:w="71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850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273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102,6%</w:t>
            </w:r>
          </w:p>
        </w:tc>
      </w:tr>
      <w:tr w:rsidR="00AF4C0A" w:rsidTr="009F4886">
        <w:tc>
          <w:tcPr>
            <w:tcW w:w="569" w:type="dxa"/>
          </w:tcPr>
          <w:p w:rsidR="00AF4C0A" w:rsidRDefault="00AF4C0A" w:rsidP="009F4886">
            <w:pPr>
              <w:jc w:val="both"/>
            </w:pPr>
            <w:r>
              <w:t>22</w:t>
            </w:r>
          </w:p>
        </w:tc>
        <w:tc>
          <w:tcPr>
            <w:tcW w:w="4251" w:type="dxa"/>
          </w:tcPr>
          <w:p w:rsidR="00AF4C0A" w:rsidRDefault="00AF4C0A" w:rsidP="009F4886">
            <w:pPr>
              <w:jc w:val="both"/>
            </w:pPr>
            <w:r>
              <w:t>Количество совершенных преступлений на 1000 человек</w:t>
            </w:r>
            <w:r>
              <w:rPr>
                <w:iCs/>
              </w:rPr>
              <w:t xml:space="preserve"> населения</w:t>
            </w:r>
            <w:r>
              <w:t>, ед.</w:t>
            </w:r>
          </w:p>
        </w:tc>
        <w:tc>
          <w:tcPr>
            <w:tcW w:w="71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3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9F4886">
        <w:tc>
          <w:tcPr>
            <w:tcW w:w="569" w:type="dxa"/>
          </w:tcPr>
          <w:p w:rsidR="00AF4C0A" w:rsidRDefault="00AF4C0A" w:rsidP="009F4886">
            <w:pPr>
              <w:jc w:val="both"/>
            </w:pPr>
            <w:r>
              <w:t>23</w:t>
            </w:r>
          </w:p>
        </w:tc>
        <w:tc>
          <w:tcPr>
            <w:tcW w:w="4251" w:type="dxa"/>
          </w:tcPr>
          <w:p w:rsidR="00AF4C0A" w:rsidRDefault="00AF4C0A" w:rsidP="009F4886">
            <w:pPr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1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3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9F4886">
        <w:tc>
          <w:tcPr>
            <w:tcW w:w="569" w:type="dxa"/>
          </w:tcPr>
          <w:p w:rsidR="00AF4C0A" w:rsidRDefault="00AF4C0A" w:rsidP="009F4886">
            <w:pPr>
              <w:jc w:val="both"/>
            </w:pPr>
            <w:r>
              <w:t>24</w:t>
            </w:r>
          </w:p>
        </w:tc>
        <w:tc>
          <w:tcPr>
            <w:tcW w:w="4251" w:type="dxa"/>
          </w:tcPr>
          <w:p w:rsidR="00AF4C0A" w:rsidRDefault="00AF4C0A" w:rsidP="009F4886">
            <w:pPr>
              <w:jc w:val="both"/>
            </w:pPr>
            <w:r>
              <w:t>Доля населения, обеспеченного питьевой водой, отвечающей требованиям безопасности, в общей численности населения муниципального образования, %</w:t>
            </w:r>
          </w:p>
        </w:tc>
        <w:tc>
          <w:tcPr>
            <w:tcW w:w="71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</w:p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4C0A" w:rsidTr="009F4886">
        <w:tc>
          <w:tcPr>
            <w:tcW w:w="569" w:type="dxa"/>
          </w:tcPr>
          <w:p w:rsidR="00AF4C0A" w:rsidRDefault="00AF4C0A" w:rsidP="009F4886">
            <w:pPr>
              <w:jc w:val="both"/>
            </w:pPr>
            <w:r>
              <w:t>25</w:t>
            </w:r>
          </w:p>
        </w:tc>
        <w:tc>
          <w:tcPr>
            <w:tcW w:w="4251" w:type="dxa"/>
          </w:tcPr>
          <w:p w:rsidR="00AF4C0A" w:rsidRDefault="00AF4C0A" w:rsidP="009F4886">
            <w:pPr>
              <w:jc w:val="both"/>
            </w:pPr>
            <w:r>
              <w:t>Доля неэффективных расходов в сфере организации муниципального управления, %</w:t>
            </w:r>
          </w:p>
        </w:tc>
        <w:tc>
          <w:tcPr>
            <w:tcW w:w="71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AF4C0A" w:rsidRDefault="00AF4C0A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4C0A" w:rsidRDefault="00AF4C0A" w:rsidP="00A7650F"/>
    <w:p w:rsidR="00AF4C0A" w:rsidRDefault="00AF4C0A" w:rsidP="00A7650F"/>
    <w:p w:rsidR="00AF4C0A" w:rsidRDefault="00AF4C0A" w:rsidP="00A7650F"/>
    <w:p w:rsidR="00AF4C0A" w:rsidRDefault="00AF4C0A" w:rsidP="00A7650F"/>
    <w:p w:rsidR="00AF4C0A" w:rsidRDefault="00AF4C0A" w:rsidP="00A7650F"/>
    <w:p w:rsidR="00AF4C0A" w:rsidRDefault="00AF4C0A" w:rsidP="00A7650F"/>
    <w:p w:rsidR="00AF4C0A" w:rsidRDefault="00AF4C0A" w:rsidP="00A7650F">
      <w:r>
        <w:t>Глава МО СП «Никольское»:                             И.А. Калашников.</w:t>
      </w:r>
    </w:p>
    <w:p w:rsidR="00AF4C0A" w:rsidRDefault="00AF4C0A" w:rsidP="00A7650F"/>
    <w:p w:rsidR="00AF4C0A" w:rsidRDefault="00AF4C0A" w:rsidP="00A7650F">
      <w:r>
        <w:t>Специалист МО СП «Никольское»:                   Т.С. Варфоломеева.</w:t>
      </w:r>
    </w:p>
    <w:p w:rsidR="00AF4C0A" w:rsidRDefault="00AF4C0A" w:rsidP="00A7650F"/>
    <w:p w:rsidR="00AF4C0A" w:rsidRDefault="00AF4C0A" w:rsidP="00A7650F"/>
    <w:p w:rsidR="00AF4C0A" w:rsidRDefault="00AF4C0A" w:rsidP="00A7650F"/>
    <w:p w:rsidR="00AF4C0A" w:rsidRDefault="00AF4C0A" w:rsidP="00A7650F"/>
    <w:p w:rsidR="00AF4C0A" w:rsidRDefault="00AF4C0A"/>
    <w:sectPr w:rsidR="00AF4C0A" w:rsidSect="0037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032"/>
    <w:rsid w:val="00004D9C"/>
    <w:rsid w:val="000576C0"/>
    <w:rsid w:val="000604E7"/>
    <w:rsid w:val="0006107A"/>
    <w:rsid w:val="00075A54"/>
    <w:rsid w:val="000A3A5F"/>
    <w:rsid w:val="000C49B3"/>
    <w:rsid w:val="000C6BF9"/>
    <w:rsid w:val="000F2009"/>
    <w:rsid w:val="0010638B"/>
    <w:rsid w:val="001239C1"/>
    <w:rsid w:val="00124A94"/>
    <w:rsid w:val="0013238F"/>
    <w:rsid w:val="0014334C"/>
    <w:rsid w:val="00155FE9"/>
    <w:rsid w:val="00164293"/>
    <w:rsid w:val="00173339"/>
    <w:rsid w:val="001A246A"/>
    <w:rsid w:val="001B545F"/>
    <w:rsid w:val="00202C6F"/>
    <w:rsid w:val="0022696D"/>
    <w:rsid w:val="00227B62"/>
    <w:rsid w:val="00244032"/>
    <w:rsid w:val="002527CE"/>
    <w:rsid w:val="0025370A"/>
    <w:rsid w:val="00261464"/>
    <w:rsid w:val="00276BA3"/>
    <w:rsid w:val="0028084F"/>
    <w:rsid w:val="0028251A"/>
    <w:rsid w:val="002936E8"/>
    <w:rsid w:val="00296554"/>
    <w:rsid w:val="00296807"/>
    <w:rsid w:val="002D1346"/>
    <w:rsid w:val="00302DB8"/>
    <w:rsid w:val="003554CB"/>
    <w:rsid w:val="00370BF5"/>
    <w:rsid w:val="003758AC"/>
    <w:rsid w:val="00384236"/>
    <w:rsid w:val="00392D42"/>
    <w:rsid w:val="003D1629"/>
    <w:rsid w:val="003D2CAA"/>
    <w:rsid w:val="003E24B7"/>
    <w:rsid w:val="003E4962"/>
    <w:rsid w:val="003F050F"/>
    <w:rsid w:val="004060ED"/>
    <w:rsid w:val="00425C9D"/>
    <w:rsid w:val="00443A7F"/>
    <w:rsid w:val="00470B30"/>
    <w:rsid w:val="00474517"/>
    <w:rsid w:val="00474C63"/>
    <w:rsid w:val="00477151"/>
    <w:rsid w:val="004C6FBC"/>
    <w:rsid w:val="004D7B9B"/>
    <w:rsid w:val="004E2CBD"/>
    <w:rsid w:val="005244A2"/>
    <w:rsid w:val="00526995"/>
    <w:rsid w:val="00532101"/>
    <w:rsid w:val="0054760F"/>
    <w:rsid w:val="005C5278"/>
    <w:rsid w:val="0062361B"/>
    <w:rsid w:val="006304D4"/>
    <w:rsid w:val="00691043"/>
    <w:rsid w:val="006A22E2"/>
    <w:rsid w:val="006C1C4A"/>
    <w:rsid w:val="006C77FB"/>
    <w:rsid w:val="006D6197"/>
    <w:rsid w:val="006F4A4B"/>
    <w:rsid w:val="0073129F"/>
    <w:rsid w:val="007552FB"/>
    <w:rsid w:val="0078083F"/>
    <w:rsid w:val="007A620A"/>
    <w:rsid w:val="007A78BD"/>
    <w:rsid w:val="007B180B"/>
    <w:rsid w:val="007D1760"/>
    <w:rsid w:val="007F21DC"/>
    <w:rsid w:val="007F7D32"/>
    <w:rsid w:val="008200C0"/>
    <w:rsid w:val="00820547"/>
    <w:rsid w:val="00822EBB"/>
    <w:rsid w:val="00823DD6"/>
    <w:rsid w:val="00844971"/>
    <w:rsid w:val="008508FB"/>
    <w:rsid w:val="00853E7F"/>
    <w:rsid w:val="0087002A"/>
    <w:rsid w:val="00876225"/>
    <w:rsid w:val="008829AC"/>
    <w:rsid w:val="008A30FA"/>
    <w:rsid w:val="008A3D61"/>
    <w:rsid w:val="008C0158"/>
    <w:rsid w:val="008E44B4"/>
    <w:rsid w:val="008F7798"/>
    <w:rsid w:val="0091313A"/>
    <w:rsid w:val="009244D9"/>
    <w:rsid w:val="00942183"/>
    <w:rsid w:val="00991699"/>
    <w:rsid w:val="009A396B"/>
    <w:rsid w:val="009A5425"/>
    <w:rsid w:val="009B080A"/>
    <w:rsid w:val="009C2ABC"/>
    <w:rsid w:val="009D1AA3"/>
    <w:rsid w:val="009D3B44"/>
    <w:rsid w:val="009F43B9"/>
    <w:rsid w:val="009F4801"/>
    <w:rsid w:val="009F4886"/>
    <w:rsid w:val="00A0412D"/>
    <w:rsid w:val="00A1786F"/>
    <w:rsid w:val="00A30D10"/>
    <w:rsid w:val="00A520B2"/>
    <w:rsid w:val="00A56138"/>
    <w:rsid w:val="00A61628"/>
    <w:rsid w:val="00A64C33"/>
    <w:rsid w:val="00A7650F"/>
    <w:rsid w:val="00AA32CA"/>
    <w:rsid w:val="00AC412D"/>
    <w:rsid w:val="00AF3C6C"/>
    <w:rsid w:val="00AF4C0A"/>
    <w:rsid w:val="00AF5D3C"/>
    <w:rsid w:val="00AF70A0"/>
    <w:rsid w:val="00B004E4"/>
    <w:rsid w:val="00B1706E"/>
    <w:rsid w:val="00B27F69"/>
    <w:rsid w:val="00B3679F"/>
    <w:rsid w:val="00B66565"/>
    <w:rsid w:val="00BC69B8"/>
    <w:rsid w:val="00BE4E87"/>
    <w:rsid w:val="00BF41B1"/>
    <w:rsid w:val="00C10F1A"/>
    <w:rsid w:val="00C12A63"/>
    <w:rsid w:val="00C32AB9"/>
    <w:rsid w:val="00C50852"/>
    <w:rsid w:val="00C718C7"/>
    <w:rsid w:val="00C7539D"/>
    <w:rsid w:val="00CB15BC"/>
    <w:rsid w:val="00CC0AFA"/>
    <w:rsid w:val="00D13C2C"/>
    <w:rsid w:val="00D26CCC"/>
    <w:rsid w:val="00D301E0"/>
    <w:rsid w:val="00D4260E"/>
    <w:rsid w:val="00D43093"/>
    <w:rsid w:val="00D577AA"/>
    <w:rsid w:val="00D74FC8"/>
    <w:rsid w:val="00D91D7E"/>
    <w:rsid w:val="00DB0C4D"/>
    <w:rsid w:val="00DB4BAC"/>
    <w:rsid w:val="00DB55FE"/>
    <w:rsid w:val="00DD5FA6"/>
    <w:rsid w:val="00E049DD"/>
    <w:rsid w:val="00E141E8"/>
    <w:rsid w:val="00E34140"/>
    <w:rsid w:val="00E403C3"/>
    <w:rsid w:val="00E41847"/>
    <w:rsid w:val="00E501D2"/>
    <w:rsid w:val="00E71521"/>
    <w:rsid w:val="00E7268D"/>
    <w:rsid w:val="00E763F0"/>
    <w:rsid w:val="00E7752B"/>
    <w:rsid w:val="00EB1CCC"/>
    <w:rsid w:val="00EC073E"/>
    <w:rsid w:val="00EC146D"/>
    <w:rsid w:val="00EF1656"/>
    <w:rsid w:val="00F260D5"/>
    <w:rsid w:val="00F40194"/>
    <w:rsid w:val="00F431A8"/>
    <w:rsid w:val="00F53285"/>
    <w:rsid w:val="00F54780"/>
    <w:rsid w:val="00F700CA"/>
    <w:rsid w:val="00F763A8"/>
    <w:rsid w:val="00F904F7"/>
    <w:rsid w:val="00F90909"/>
    <w:rsid w:val="00F936DD"/>
    <w:rsid w:val="00FA5AA9"/>
    <w:rsid w:val="00FC291E"/>
    <w:rsid w:val="00FC44D6"/>
    <w:rsid w:val="00FD6EBB"/>
    <w:rsid w:val="00FE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28084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129F"/>
    <w:pPr>
      <w:spacing w:before="480"/>
      <w:contextualSpacing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129F"/>
    <w:pPr>
      <w:spacing w:before="200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129F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129F"/>
    <w:pPr>
      <w:spacing w:before="200"/>
      <w:outlineLvl w:val="3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129F"/>
    <w:pPr>
      <w:spacing w:before="200"/>
      <w:outlineLvl w:val="4"/>
    </w:pPr>
    <w:rPr>
      <w:rFonts w:ascii="Cambria" w:hAnsi="Cambria"/>
      <w:b/>
      <w:bCs/>
      <w:color w:val="7F7F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129F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129F"/>
    <w:pPr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3129F"/>
    <w:pPr>
      <w:outlineLvl w:val="7"/>
    </w:pPr>
    <w:rPr>
      <w:rFonts w:ascii="Cambria" w:hAnsi="Cambria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3129F"/>
    <w:pPr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29F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129F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3129F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3129F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3129F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3129F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3129F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3129F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3129F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73129F"/>
    <w:pPr>
      <w:pBdr>
        <w:bottom w:val="single" w:sz="4" w:space="1" w:color="auto"/>
      </w:pBdr>
      <w:spacing w:after="8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3129F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3129F"/>
    <w:pPr>
      <w:spacing w:after="600"/>
    </w:pPr>
    <w:rPr>
      <w:rFonts w:ascii="Cambria" w:hAnsi="Cambria"/>
      <w:i/>
      <w:iCs/>
      <w:spacing w:val="13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3129F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7312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3129F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73129F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73129F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73129F"/>
    <w:pPr>
      <w:spacing w:before="200"/>
      <w:ind w:left="360" w:right="360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73129F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3129F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73129F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73129F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73129F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73129F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3129F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3129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D26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6C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770</TotalTime>
  <Pages>8</Pages>
  <Words>1737</Words>
  <Characters>9906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16</cp:revision>
  <cp:lastPrinted>2020-01-23T00:38:00Z</cp:lastPrinted>
  <dcterms:created xsi:type="dcterms:W3CDTF">2017-02-09T06:25:00Z</dcterms:created>
  <dcterms:modified xsi:type="dcterms:W3CDTF">2020-01-23T00:39:00Z</dcterms:modified>
</cp:coreProperties>
</file>