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29" w:rsidRPr="002C5A01" w:rsidRDefault="00D16E29" w:rsidP="00577720">
      <w:pPr>
        <w:pStyle w:val="a0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401"/>
      <w:r w:rsidRPr="002C5A01">
        <w:rPr>
          <w:rStyle w:val="a"/>
          <w:rFonts w:ascii="Times New Roman" w:hAnsi="Times New Roman" w:cs="Times New Roman"/>
          <w:color w:val="000000"/>
        </w:rPr>
        <w:t>Текст</w:t>
      </w:r>
    </w:p>
    <w:bookmarkEnd w:id="0"/>
    <w:p w:rsidR="00D16E29" w:rsidRPr="002C5A01" w:rsidRDefault="00D16E29" w:rsidP="00577720">
      <w:pPr>
        <w:pStyle w:val="a0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Style w:val="a"/>
          <w:rFonts w:ascii="Times New Roman" w:hAnsi="Times New Roman" w:cs="Times New Roman"/>
          <w:color w:val="000000"/>
        </w:rPr>
        <w:t>по оповещению населения в случае угрозы или возникновения паводка</w:t>
      </w:r>
    </w:p>
    <w:p w:rsidR="00D16E29" w:rsidRPr="002C5A01" w:rsidRDefault="00D16E29" w:rsidP="00577720">
      <w:pPr>
        <w:pStyle w:val="a0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Style w:val="a"/>
          <w:rFonts w:ascii="Times New Roman" w:hAnsi="Times New Roman" w:cs="Times New Roman"/>
          <w:color w:val="000000"/>
        </w:rPr>
        <w:t>(наводнения)</w:t>
      </w:r>
    </w:p>
    <w:p w:rsidR="00D16E29" w:rsidRPr="002C5A01" w:rsidRDefault="00D16E29" w:rsidP="00577720">
      <w:pPr>
        <w:keepNext/>
        <w:keepLines/>
        <w:ind w:firstLine="720"/>
        <w:jc w:val="both"/>
        <w:rPr>
          <w:rFonts w:ascii="Times New Roman" w:hAnsi="Times New Roman"/>
        </w:rPr>
      </w:pPr>
    </w:p>
    <w:p w:rsidR="00D16E29" w:rsidRPr="002C5A01" w:rsidRDefault="00D16E29" w:rsidP="00577720">
      <w:pPr>
        <w:pStyle w:val="a0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D16E29" w:rsidRPr="002C5A01" w:rsidRDefault="00D16E29" w:rsidP="00577720">
      <w:pPr>
        <w:pStyle w:val="a0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Глава сельского поселения «Нарсат</w:t>
      </w:r>
      <w:r w:rsidRPr="002C5A01">
        <w:rPr>
          <w:rFonts w:ascii="Times New Roman" w:hAnsi="Times New Roman" w:cs="Times New Roman"/>
          <w:color w:val="000000"/>
          <w:sz w:val="24"/>
          <w:szCs w:val="24"/>
        </w:rPr>
        <w:t>уйское».</w:t>
      </w:r>
      <w:r w:rsidRPr="002C5A01">
        <w:rPr>
          <w:rFonts w:ascii="Times New Roman" w:hAnsi="Times New Roman" w:cs="Times New Roman"/>
          <w:color w:val="000000"/>
        </w:rPr>
        <w:t xml:space="preserve"> </w:t>
      </w:r>
      <w:r w:rsidRPr="002C5A01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мерах защиты при наводнениях и паводках.</w:t>
      </w:r>
    </w:p>
    <w:p w:rsidR="00D16E29" w:rsidRPr="002C5A01" w:rsidRDefault="00D16E29" w:rsidP="00577720">
      <w:pPr>
        <w:pStyle w:val="a0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Получив предупреждение об угрозе наводнения (затопления), сообщите об  этом  вашим близким, соседям. Предупреждение об ожидаемом наводнении обычно  содержит  информацию о времени и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в  место  временного размещения,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D16E29" w:rsidRPr="002C5A01" w:rsidRDefault="00D16E29" w:rsidP="00577720">
      <w:pPr>
        <w:pStyle w:val="a0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D16E29" w:rsidRPr="002C5A01" w:rsidRDefault="00D16E29" w:rsidP="00577720">
      <w:pPr>
        <w:pStyle w:val="a0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D16E29" w:rsidRPr="002C5A01" w:rsidRDefault="00D16E29" w:rsidP="00577720">
      <w:pPr>
        <w:pStyle w:val="a0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При  внезапном  наводнении  необходимо  как  можно  быстрее занять ближайшее возвышенное место и быть готовым к организованной эвакуации по воде. 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</w:p>
    <w:p w:rsidR="00D16E29" w:rsidRPr="002C5A01" w:rsidRDefault="00D16E29" w:rsidP="00577720">
      <w:pPr>
        <w:pStyle w:val="a0"/>
        <w:keepNext/>
        <w:keepLines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6E29" w:rsidRPr="002C5A01" w:rsidRDefault="00D16E29" w:rsidP="00577720">
      <w:pPr>
        <w:pStyle w:val="a0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6E29" w:rsidRPr="002C5A01" w:rsidRDefault="00D16E29" w:rsidP="00577720">
      <w:pPr>
        <w:pStyle w:val="a0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Помните!!!</w:t>
      </w:r>
    </w:p>
    <w:p w:rsidR="00D16E29" w:rsidRPr="002C5A01" w:rsidRDefault="00D16E29" w:rsidP="00577720">
      <w:pPr>
        <w:keepNext/>
        <w:keepLines/>
        <w:spacing w:line="360" w:lineRule="auto"/>
        <w:ind w:firstLine="709"/>
        <w:jc w:val="both"/>
        <w:rPr>
          <w:rFonts w:ascii="Times New Roman" w:hAnsi="Times New Roman"/>
        </w:rPr>
      </w:pPr>
    </w:p>
    <w:p w:rsidR="00D16E29" w:rsidRPr="002C5A01" w:rsidRDefault="00D16E29" w:rsidP="00577720">
      <w:pPr>
        <w:pStyle w:val="a0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D16E29" w:rsidRDefault="00D16E29">
      <w:bookmarkStart w:id="1" w:name="_GoBack"/>
      <w:bookmarkEnd w:id="1"/>
    </w:p>
    <w:sectPr w:rsidR="00D16E29" w:rsidSect="00DC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720"/>
    <w:rsid w:val="000C6B84"/>
    <w:rsid w:val="002C5A01"/>
    <w:rsid w:val="005500DA"/>
    <w:rsid w:val="00577720"/>
    <w:rsid w:val="00741FA5"/>
    <w:rsid w:val="00D16E29"/>
    <w:rsid w:val="00DC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2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577720"/>
    <w:rPr>
      <w:b/>
      <w:color w:val="000080"/>
    </w:rPr>
  </w:style>
  <w:style w:type="paragraph" w:customStyle="1" w:styleId="a0">
    <w:name w:val="Таблицы (моноширинный)"/>
    <w:basedOn w:val="Normal"/>
    <w:next w:val="Normal"/>
    <w:uiPriority w:val="99"/>
    <w:rsid w:val="0057772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307</Words>
  <Characters>1752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сэсэг</cp:lastModifiedBy>
  <cp:revision>2</cp:revision>
  <dcterms:created xsi:type="dcterms:W3CDTF">2014-12-25T09:00:00Z</dcterms:created>
  <dcterms:modified xsi:type="dcterms:W3CDTF">2016-03-03T06:58:00Z</dcterms:modified>
</cp:coreProperties>
</file>