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0" w:rsidRDefault="00706560" w:rsidP="00121157">
      <w:pPr>
        <w:shd w:val="clear" w:color="auto" w:fill="FFFFFF"/>
        <w:spacing w:after="0" w:line="240" w:lineRule="auto"/>
        <w:ind w:right="-28"/>
        <w:jc w:val="righ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ПРОЕКТ</w:t>
      </w:r>
    </w:p>
    <w:p w:rsidR="00706560" w:rsidRDefault="00706560" w:rsidP="00121157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06560" w:rsidRPr="00865A47" w:rsidRDefault="00706560" w:rsidP="00121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F62">
        <w:rPr>
          <w:rFonts w:ascii="Times New Roman" w:hAnsi="Times New Roman"/>
          <w:color w:val="000000"/>
          <w:sz w:val="28"/>
          <w:szCs w:val="28"/>
        </w:rPr>
        <w:t> </w:t>
      </w:r>
      <w:r w:rsidRPr="00865A47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865A47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</w:rPr>
        <w:t>Хонхолойское</w:t>
      </w:r>
      <w:r w:rsidRPr="00865A4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706560" w:rsidRPr="00865A47" w:rsidRDefault="00706560" w:rsidP="0012115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A47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706560" w:rsidRPr="00865A47" w:rsidRDefault="00706560" w:rsidP="001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A47">
        <w:rPr>
          <w:rFonts w:ascii="Times New Roman" w:hAnsi="Times New Roman"/>
          <w:sz w:val="28"/>
          <w:szCs w:val="28"/>
        </w:rPr>
        <w:t>Индекс 67135</w:t>
      </w:r>
      <w:r>
        <w:rPr>
          <w:rFonts w:ascii="Times New Roman" w:hAnsi="Times New Roman"/>
          <w:sz w:val="28"/>
          <w:szCs w:val="28"/>
        </w:rPr>
        <w:t>1</w:t>
      </w:r>
      <w:r w:rsidRPr="00865A47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>
        <w:rPr>
          <w:rFonts w:ascii="Times New Roman" w:hAnsi="Times New Roman"/>
          <w:sz w:val="28"/>
          <w:szCs w:val="28"/>
        </w:rPr>
        <w:t>Хонхолой</w:t>
      </w:r>
      <w:r w:rsidRPr="00865A47">
        <w:rPr>
          <w:rFonts w:ascii="Times New Roman" w:hAnsi="Times New Roman"/>
          <w:sz w:val="28"/>
          <w:szCs w:val="28"/>
        </w:rPr>
        <w:t>,</w:t>
      </w:r>
    </w:p>
    <w:p w:rsidR="00706560" w:rsidRPr="00865A47" w:rsidRDefault="00706560" w:rsidP="001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A47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Советская,</w:t>
      </w:r>
      <w:r w:rsidRPr="00865A47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>52</w:t>
      </w:r>
      <w:r w:rsidRPr="00865A47">
        <w:rPr>
          <w:rFonts w:ascii="Times New Roman" w:hAnsi="Times New Roman"/>
          <w:sz w:val="28"/>
          <w:szCs w:val="28"/>
        </w:rPr>
        <w:t>,</w:t>
      </w:r>
    </w:p>
    <w:p w:rsidR="00706560" w:rsidRDefault="00706560" w:rsidP="001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/ факс 8 (30143) 29-356 / 8 (30143) 29-559</w:t>
      </w:r>
    </w:p>
    <w:p w:rsidR="00706560" w:rsidRDefault="00706560" w:rsidP="001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560" w:rsidRPr="00865A47" w:rsidRDefault="00706560" w:rsidP="00121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560" w:rsidRDefault="00706560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706560" w:rsidRPr="008B0537" w:rsidRDefault="00706560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6560" w:rsidRPr="008B0537" w:rsidRDefault="00706560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6560" w:rsidRDefault="00706560" w:rsidP="00AC43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>№</w:t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______</w:t>
      </w:r>
    </w:p>
    <w:p w:rsidR="00706560" w:rsidRPr="008B0537" w:rsidRDefault="00706560" w:rsidP="00AC43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560" w:rsidRDefault="00706560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     »                      2016</w:t>
      </w:r>
      <w:r w:rsidRPr="008B053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06560" w:rsidRPr="008B0537" w:rsidRDefault="00706560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560" w:rsidRPr="008B0537" w:rsidRDefault="00706560" w:rsidP="008B053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>с. Хонхолой</w:t>
      </w:r>
    </w:p>
    <w:p w:rsidR="00706560" w:rsidRDefault="00706560" w:rsidP="00D2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принятии нормативно </w:t>
      </w:r>
    </w:p>
    <w:p w:rsidR="00706560" w:rsidRPr="00D21EE2" w:rsidRDefault="00706560" w:rsidP="00D2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правовых актов</w:t>
      </w:r>
    </w:p>
    <w:p w:rsidR="00706560" w:rsidRPr="003F3A67" w:rsidRDefault="00706560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0010C">
        <w:rPr>
          <w:rFonts w:ascii="Times New Roman" w:hAnsi="Times New Roman"/>
          <w:sz w:val="28"/>
          <w:szCs w:val="28"/>
        </w:rPr>
        <w:t xml:space="preserve">     В соответствии с пунктом 5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010C">
        <w:rPr>
          <w:rFonts w:ascii="Times New Roman" w:hAnsi="Times New Roman"/>
          <w:sz w:val="28"/>
          <w:szCs w:val="28"/>
        </w:rPr>
        <w:t>постановляю:</w:t>
      </w:r>
    </w:p>
    <w:p w:rsidR="00706560" w:rsidRPr="0000010C" w:rsidRDefault="00706560" w:rsidP="00321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0C">
        <w:rPr>
          <w:rFonts w:ascii="Times New Roman" w:hAnsi="Times New Roman"/>
          <w:sz w:val="28"/>
          <w:szCs w:val="28"/>
        </w:rPr>
        <w:t>Муниципальным заказчикам и заказчикам муниципального образования сельское поселение «Хонхолойское» самостоятельно осуществлять полномочия заказчика.</w:t>
      </w:r>
    </w:p>
    <w:p w:rsidR="00706560" w:rsidRPr="0000010C" w:rsidRDefault="00706560" w:rsidP="003216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10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10C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 МО СП «Хонхолойское»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00010C">
        <w:rPr>
          <w:rFonts w:ascii="Times New Roman" w:hAnsi="Times New Roman"/>
          <w:b/>
          <w:sz w:val="28"/>
          <w:szCs w:val="28"/>
        </w:rPr>
        <w:t xml:space="preserve">М.А. Коденёв                                                                             </w:t>
      </w:r>
    </w:p>
    <w:p w:rsidR="00706560" w:rsidRPr="0000010C" w:rsidRDefault="00706560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560" w:rsidRPr="0000010C" w:rsidRDefault="00706560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706560" w:rsidRPr="0000010C" w:rsidRDefault="00706560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560" w:rsidRPr="0000010C" w:rsidRDefault="00706560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6560" w:rsidRPr="0000010C" w:rsidSect="0068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F5A"/>
    <w:multiLevelType w:val="hybridMultilevel"/>
    <w:tmpl w:val="ED7428B6"/>
    <w:lvl w:ilvl="0" w:tplc="BD96CF3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37"/>
    <w:rsid w:val="0000010C"/>
    <w:rsid w:val="000261E4"/>
    <w:rsid w:val="0007438D"/>
    <w:rsid w:val="00121157"/>
    <w:rsid w:val="00155F71"/>
    <w:rsid w:val="001C0860"/>
    <w:rsid w:val="001C0EA0"/>
    <w:rsid w:val="001E347A"/>
    <w:rsid w:val="00321641"/>
    <w:rsid w:val="003F3A67"/>
    <w:rsid w:val="00434E01"/>
    <w:rsid w:val="00473F62"/>
    <w:rsid w:val="00686B03"/>
    <w:rsid w:val="006B35B4"/>
    <w:rsid w:val="00706560"/>
    <w:rsid w:val="007F63D7"/>
    <w:rsid w:val="00812DFC"/>
    <w:rsid w:val="00862D8B"/>
    <w:rsid w:val="00865A47"/>
    <w:rsid w:val="00896511"/>
    <w:rsid w:val="008B0537"/>
    <w:rsid w:val="00A76D04"/>
    <w:rsid w:val="00AC43C6"/>
    <w:rsid w:val="00AF507A"/>
    <w:rsid w:val="00D21EE2"/>
    <w:rsid w:val="00F02A9F"/>
    <w:rsid w:val="00F22C07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11</cp:revision>
  <cp:lastPrinted>2016-02-20T02:48:00Z</cp:lastPrinted>
  <dcterms:created xsi:type="dcterms:W3CDTF">2015-12-08T02:28:00Z</dcterms:created>
  <dcterms:modified xsi:type="dcterms:W3CDTF">2016-03-24T01:36:00Z</dcterms:modified>
</cp:coreProperties>
</file>