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9" w:rsidRDefault="005E3519" w:rsidP="00FD4DE4">
      <w:pPr>
        <w:suppressAutoHyphens/>
        <w:ind w:firstLine="567"/>
        <w:jc w:val="center"/>
        <w:rPr>
          <w:b/>
          <w:sz w:val="28"/>
          <w:szCs w:val="28"/>
        </w:rPr>
      </w:pPr>
    </w:p>
    <w:p w:rsidR="005E3519" w:rsidRPr="00916D00" w:rsidRDefault="005E3519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5E3519" w:rsidRPr="00916D00" w:rsidRDefault="005E3519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МУНИЦИПАЛЬНОГО ОБ</w:t>
      </w:r>
      <w:r>
        <w:rPr>
          <w:b/>
          <w:sz w:val="28"/>
          <w:szCs w:val="28"/>
        </w:rPr>
        <w:t>РАЗОВАНИЯ СЕЛЬСКОГО ПОСЕЛЕНИЯ «НИКОЛЬСКОЕ»</w:t>
      </w:r>
    </w:p>
    <w:p w:rsidR="005E3519" w:rsidRPr="002A5352" w:rsidRDefault="005E3519" w:rsidP="00E469A1">
      <w:pPr>
        <w:rPr>
          <w:b/>
          <w:sz w:val="28"/>
          <w:szCs w:val="28"/>
          <w:u w:val="single"/>
        </w:rPr>
      </w:pPr>
    </w:p>
    <w:p w:rsidR="005E3519" w:rsidRPr="002A5352" w:rsidRDefault="005E3519" w:rsidP="00E469A1">
      <w:pPr>
        <w:rPr>
          <w:b/>
          <w:sz w:val="28"/>
          <w:szCs w:val="28"/>
          <w:u w:val="single"/>
        </w:rPr>
      </w:pPr>
    </w:p>
    <w:p w:rsidR="005E3519" w:rsidRDefault="005E3519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5E3519" w:rsidRPr="002A5352" w:rsidRDefault="005E3519" w:rsidP="00E469A1">
      <w:pPr>
        <w:jc w:val="center"/>
        <w:rPr>
          <w:b/>
          <w:sz w:val="28"/>
          <w:szCs w:val="28"/>
        </w:rPr>
      </w:pPr>
    </w:p>
    <w:p w:rsidR="005E3519" w:rsidRPr="002A5352" w:rsidRDefault="005E3519" w:rsidP="00E469A1">
      <w:pPr>
        <w:jc w:val="center"/>
        <w:rPr>
          <w:b/>
          <w:sz w:val="28"/>
          <w:szCs w:val="28"/>
          <w:u w:val="single"/>
        </w:rPr>
      </w:pPr>
    </w:p>
    <w:p w:rsidR="005E3519" w:rsidRPr="002A5352" w:rsidRDefault="005E3519" w:rsidP="00E469A1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29 марта   </w:t>
      </w:r>
      <w:r w:rsidRPr="002A5352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17</w:t>
      </w:r>
    </w:p>
    <w:p w:rsidR="005E3519" w:rsidRPr="002A5352" w:rsidRDefault="005E3519" w:rsidP="00E46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Никольск</w:t>
      </w:r>
    </w:p>
    <w:p w:rsidR="005E3519" w:rsidRDefault="005E3519" w:rsidP="00E469A1">
      <w:pPr>
        <w:rPr>
          <w:b/>
          <w:sz w:val="28"/>
          <w:szCs w:val="28"/>
        </w:rPr>
      </w:pPr>
    </w:p>
    <w:p w:rsidR="005E3519" w:rsidRDefault="005E3519" w:rsidP="00E469A1">
      <w:pPr>
        <w:rPr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5E3519" w:rsidRPr="001E0A94" w:rsidTr="00BC7281">
        <w:tc>
          <w:tcPr>
            <w:tcW w:w="4928" w:type="dxa"/>
          </w:tcPr>
          <w:p w:rsidR="005E3519" w:rsidRPr="00BC7281" w:rsidRDefault="005E3519" w:rsidP="00552D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7281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</w:t>
            </w:r>
            <w:r>
              <w:rPr>
                <w:b/>
                <w:sz w:val="28"/>
                <w:szCs w:val="28"/>
              </w:rPr>
              <w:t xml:space="preserve">альных нужд муниципального образования сельского поселения «Никольское», </w:t>
            </w:r>
            <w:r w:rsidRPr="00BC7281">
              <w:rPr>
                <w:b/>
                <w:sz w:val="28"/>
                <w:szCs w:val="28"/>
              </w:rPr>
              <w:t>содержанию указанных актов и обеспечению их исполнения</w:t>
            </w:r>
          </w:p>
          <w:p w:rsidR="005E3519" w:rsidRPr="00BC7281" w:rsidRDefault="005E3519" w:rsidP="00BC72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5E3519" w:rsidRPr="00BC7281" w:rsidRDefault="005E3519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5E3519" w:rsidRDefault="005E3519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519" w:rsidRDefault="005E3519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«Никольское»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E3519" w:rsidRPr="004D7BB0" w:rsidRDefault="005E3519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>муниципального образования сельского поселения «Никольское»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5E3519" w:rsidRDefault="005E3519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обнародования.</w:t>
      </w:r>
    </w:p>
    <w:p w:rsidR="005E3519" w:rsidRDefault="005E3519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E3519" w:rsidRDefault="005E3519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519" w:rsidRDefault="005E3519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519" w:rsidRPr="006F4B9A" w:rsidRDefault="005E3519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519" w:rsidRPr="002F5FEF" w:rsidRDefault="005E3519" w:rsidP="00C469D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5E3519" w:rsidRDefault="005E3519" w:rsidP="00C46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«Никольское»</w:t>
      </w:r>
      <w:r w:rsidRPr="002F5FE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И.А.Калашников</w:t>
      </w:r>
      <w:bookmarkStart w:id="0" w:name="_GoBack"/>
      <w:bookmarkEnd w:id="0"/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p w:rsidR="005E3519" w:rsidRDefault="005E3519" w:rsidP="00C469D7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5E3519" w:rsidRPr="00E223D1" w:rsidTr="000A7A85">
        <w:tc>
          <w:tcPr>
            <w:tcW w:w="2997" w:type="dxa"/>
          </w:tcPr>
          <w:p w:rsidR="005E3519" w:rsidRPr="00E223D1" w:rsidRDefault="005E3519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5E3519" w:rsidRPr="00E223D1" w:rsidRDefault="005E3519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5E3519" w:rsidRPr="00E223D1" w:rsidRDefault="005E3519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5E3519" w:rsidRPr="00E223D1" w:rsidRDefault="005E3519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</w:t>
            </w:r>
            <w:r>
              <w:rPr>
                <w:sz w:val="27"/>
                <w:szCs w:val="27"/>
              </w:rPr>
              <w:t>бразования СП «Никольское</w:t>
            </w:r>
            <w:r w:rsidRPr="00E223D1">
              <w:rPr>
                <w:sz w:val="27"/>
                <w:szCs w:val="27"/>
              </w:rPr>
              <w:t xml:space="preserve">» </w:t>
            </w:r>
          </w:p>
          <w:p w:rsidR="005E3519" w:rsidRPr="00E223D1" w:rsidRDefault="005E3519" w:rsidP="0053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  <w:t>29» марта</w:t>
            </w:r>
            <w:r w:rsidRPr="00E223D1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3D1">
                <w:rPr>
                  <w:sz w:val="27"/>
                  <w:szCs w:val="27"/>
                </w:rPr>
                <w:t>2016 г</w:t>
              </w:r>
            </w:smartTag>
            <w:r w:rsidRPr="00E223D1">
              <w:rPr>
                <w:sz w:val="27"/>
                <w:szCs w:val="27"/>
              </w:rPr>
              <w:t xml:space="preserve">. № </w:t>
            </w:r>
            <w:r>
              <w:rPr>
                <w:sz w:val="27"/>
                <w:szCs w:val="27"/>
              </w:rPr>
              <w:t>17</w:t>
            </w:r>
          </w:p>
        </w:tc>
      </w:tr>
    </w:tbl>
    <w:p w:rsidR="005E3519" w:rsidRPr="00E223D1" w:rsidRDefault="005E3519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E3519" w:rsidRPr="00E223D1" w:rsidRDefault="005E3519">
      <w:pPr>
        <w:rPr>
          <w:sz w:val="27"/>
          <w:szCs w:val="27"/>
        </w:rPr>
      </w:pPr>
    </w:p>
    <w:p w:rsidR="005E3519" w:rsidRPr="00E223D1" w:rsidRDefault="005E3519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5E3519" w:rsidRPr="00E223D1" w:rsidRDefault="005E3519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b/>
          <w:sz w:val="27"/>
          <w:szCs w:val="27"/>
        </w:rPr>
        <w:t>сельского поселения «Никольское</w:t>
      </w:r>
      <w:r w:rsidRPr="00E223D1">
        <w:rPr>
          <w:b/>
          <w:sz w:val="27"/>
          <w:szCs w:val="27"/>
        </w:rPr>
        <w:t>», содержанию указанных актов и обеспечению их исполнения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Администрации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», утверждающих: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», включая  подведомственные  им казенные учреждения (далее - нормативные затраты);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 w:rsidRPr="00E223D1">
        <w:rPr>
          <w:sz w:val="27"/>
          <w:szCs w:val="27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Администрация МО СП «Никольское», утверждающая</w:t>
      </w:r>
      <w:r w:rsidRPr="00E223D1">
        <w:rPr>
          <w:sz w:val="27"/>
          <w:szCs w:val="27"/>
        </w:rPr>
        <w:t>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 затраты на обеспечение функций органов местного самоуправления муниципального образования</w:t>
      </w:r>
      <w:r>
        <w:rPr>
          <w:sz w:val="27"/>
          <w:szCs w:val="27"/>
        </w:rPr>
        <w:t xml:space="preserve"> сельского поселения</w:t>
      </w:r>
      <w:r w:rsidRPr="00E223D1">
        <w:rPr>
          <w:sz w:val="27"/>
          <w:szCs w:val="27"/>
        </w:rPr>
        <w:t xml:space="preserve"> </w:t>
      </w:r>
      <w:r>
        <w:rPr>
          <w:sz w:val="27"/>
          <w:szCs w:val="27"/>
        </w:rPr>
        <w:t>«Никольское» (далее - муниципальных органов)</w:t>
      </w:r>
      <w:r w:rsidRPr="00E223D1">
        <w:rPr>
          <w:sz w:val="27"/>
          <w:szCs w:val="27"/>
        </w:rPr>
        <w:t xml:space="preserve"> и подведомственных им казенных учреждений;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2. Правовые акты, указанные в  подпункте «а» пункта 1 настоящего документа, разрабатываются Администрацией муниципального образования</w:t>
      </w:r>
      <w:r>
        <w:rPr>
          <w:sz w:val="27"/>
          <w:szCs w:val="27"/>
        </w:rPr>
        <w:t xml:space="preserve"> сельского поселения «Никольское</w:t>
      </w:r>
      <w:r w:rsidRPr="00E223D1">
        <w:rPr>
          <w:sz w:val="27"/>
          <w:szCs w:val="27"/>
        </w:rPr>
        <w:t xml:space="preserve">», в форме проектов постановлений Администрации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>Администрацией МО СП «Никольское»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«Никольское»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>Администрацией МО СП «Никольское»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«Никольское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Общественного совета муниципального о</w:t>
      </w:r>
      <w:r>
        <w:rPr>
          <w:sz w:val="27"/>
          <w:szCs w:val="27"/>
        </w:rPr>
        <w:t>бразования сельского поселения «Никольское</w:t>
      </w:r>
      <w:r w:rsidRPr="00E223D1">
        <w:rPr>
          <w:sz w:val="27"/>
          <w:szCs w:val="27"/>
        </w:rPr>
        <w:t>» (далее – Общественный совет).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 МО СП «Никольское»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до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5E3519" w:rsidRPr="00E223D1" w:rsidRDefault="005E3519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>Администрацией МО СП «Никольское»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5E3519" w:rsidRPr="00E223D1" w:rsidRDefault="005E35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5E3519" w:rsidRDefault="005E35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E3519" w:rsidRPr="00E223D1" w:rsidRDefault="005E35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10B0C">
        <w:rPr>
          <w:sz w:val="27"/>
          <w:szCs w:val="27"/>
          <w:highlight w:val="yellow"/>
        </w:rPr>
        <w:t xml:space="preserve">15. В 2016 году </w:t>
      </w:r>
      <w:r>
        <w:rPr>
          <w:sz w:val="27"/>
          <w:szCs w:val="27"/>
          <w:highlight w:val="yellow"/>
        </w:rPr>
        <w:t>Администрация МО СП «Никольское»</w:t>
      </w:r>
      <w:r w:rsidRPr="00E10B0C">
        <w:rPr>
          <w:sz w:val="27"/>
          <w:szCs w:val="27"/>
          <w:highlight w:val="yellow"/>
        </w:rPr>
        <w:t xml:space="preserve"> принима</w:t>
      </w:r>
      <w:r>
        <w:rPr>
          <w:sz w:val="27"/>
          <w:szCs w:val="27"/>
          <w:highlight w:val="yellow"/>
        </w:rPr>
        <w:t>е</w:t>
      </w:r>
      <w:r w:rsidRPr="00E10B0C">
        <w:rPr>
          <w:sz w:val="27"/>
          <w:szCs w:val="27"/>
          <w:highlight w:val="yellow"/>
        </w:rPr>
        <w:t xml:space="preserve">т правовые акты, указанные в </w:t>
      </w:r>
      <w:hyperlink w:anchor="Par40" w:history="1">
        <w:r w:rsidRPr="00E10B0C">
          <w:rPr>
            <w:sz w:val="27"/>
            <w:szCs w:val="27"/>
            <w:highlight w:val="yellow"/>
          </w:rPr>
          <w:t xml:space="preserve"> подпункт</w:t>
        </w:r>
        <w:r>
          <w:rPr>
            <w:sz w:val="27"/>
            <w:szCs w:val="27"/>
            <w:highlight w:val="yellow"/>
          </w:rPr>
          <w:t>е</w:t>
        </w:r>
        <w:r w:rsidRPr="00E10B0C">
          <w:rPr>
            <w:sz w:val="27"/>
            <w:szCs w:val="27"/>
            <w:highlight w:val="yellow"/>
          </w:rPr>
          <w:t xml:space="preserve"> "б" пункта 1</w:t>
        </w:r>
      </w:hyperlink>
      <w:r w:rsidRPr="00E10B0C">
        <w:rPr>
          <w:sz w:val="27"/>
          <w:szCs w:val="27"/>
          <w:highlight w:val="yellow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 xml:space="preserve">. Постановление Администрации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», утверждающее правила определения требований к закупаемым органами местного самоуправления муниципального образования</w:t>
      </w:r>
      <w:r>
        <w:rPr>
          <w:sz w:val="27"/>
          <w:szCs w:val="27"/>
        </w:rPr>
        <w:t xml:space="preserve"> сельского поселения «Никольское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</w:t>
      </w:r>
      <w:r>
        <w:rPr>
          <w:sz w:val="27"/>
          <w:szCs w:val="27"/>
        </w:rPr>
        <w:t>ые цены товаров, работ, услуг),</w:t>
      </w:r>
      <w:r w:rsidRPr="00E223D1">
        <w:rPr>
          <w:sz w:val="27"/>
          <w:szCs w:val="27"/>
        </w:rPr>
        <w:t xml:space="preserve"> должно определять: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 перечень отдельных видов товаров, работ, услуг;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 xml:space="preserve">. Постановление Администрации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», утверждающее правила определения нормативных затрат, должно определять: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 </w:t>
      </w:r>
      <w:r>
        <w:rPr>
          <w:sz w:val="27"/>
          <w:szCs w:val="27"/>
        </w:rPr>
        <w:t>сельского поселения «Никольское</w:t>
      </w:r>
      <w:r w:rsidRPr="00E223D1">
        <w:rPr>
          <w:sz w:val="27"/>
          <w:szCs w:val="27"/>
        </w:rPr>
        <w:t>»;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>Администрации МО СП «Никольское»,</w:t>
      </w:r>
      <w:r w:rsidRPr="00E223D1">
        <w:rPr>
          <w:sz w:val="27"/>
          <w:szCs w:val="27"/>
        </w:rPr>
        <w:t xml:space="preserve"> 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 МО СП «Никольское»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5E3519" w:rsidRPr="00E223D1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5E3519" w:rsidRDefault="005E35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5E3519" w:rsidRDefault="005E3519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0A0"/>
      </w:tblPr>
      <w:tblGrid>
        <w:gridCol w:w="4361"/>
        <w:gridCol w:w="4394"/>
      </w:tblGrid>
      <w:tr w:rsidR="005E3519" w:rsidTr="007902F7">
        <w:tc>
          <w:tcPr>
            <w:tcW w:w="4361" w:type="dxa"/>
          </w:tcPr>
          <w:p w:rsidR="005E3519" w:rsidRDefault="005E3519" w:rsidP="007902F7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3519" w:rsidRDefault="005E3519" w:rsidP="007902F7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5E3519" w:rsidRDefault="005E3519"/>
    <w:sectPr w:rsidR="005E3519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4"/>
    <w:rsid w:val="00003FF2"/>
    <w:rsid w:val="0001342F"/>
    <w:rsid w:val="00042A79"/>
    <w:rsid w:val="00045290"/>
    <w:rsid w:val="00064CC8"/>
    <w:rsid w:val="000656B3"/>
    <w:rsid w:val="00066824"/>
    <w:rsid w:val="00077794"/>
    <w:rsid w:val="000904CC"/>
    <w:rsid w:val="00090728"/>
    <w:rsid w:val="000A7A85"/>
    <w:rsid w:val="000C3CE7"/>
    <w:rsid w:val="00100974"/>
    <w:rsid w:val="00102DD8"/>
    <w:rsid w:val="00105A81"/>
    <w:rsid w:val="00110097"/>
    <w:rsid w:val="00124192"/>
    <w:rsid w:val="00124EE6"/>
    <w:rsid w:val="0013294E"/>
    <w:rsid w:val="00132B78"/>
    <w:rsid w:val="001436BD"/>
    <w:rsid w:val="00146BF2"/>
    <w:rsid w:val="00154278"/>
    <w:rsid w:val="001548C5"/>
    <w:rsid w:val="001623EA"/>
    <w:rsid w:val="001B2B9B"/>
    <w:rsid w:val="001C429E"/>
    <w:rsid w:val="001D1697"/>
    <w:rsid w:val="001E0A94"/>
    <w:rsid w:val="001E253C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A5352"/>
    <w:rsid w:val="002B1A7D"/>
    <w:rsid w:val="002F5FEF"/>
    <w:rsid w:val="003002ED"/>
    <w:rsid w:val="00300EB4"/>
    <w:rsid w:val="0030543E"/>
    <w:rsid w:val="003144EB"/>
    <w:rsid w:val="0033151A"/>
    <w:rsid w:val="003717E6"/>
    <w:rsid w:val="0037203A"/>
    <w:rsid w:val="003B49D1"/>
    <w:rsid w:val="003D1402"/>
    <w:rsid w:val="003D4F56"/>
    <w:rsid w:val="003E1980"/>
    <w:rsid w:val="003F5FA6"/>
    <w:rsid w:val="003F6D5C"/>
    <w:rsid w:val="00416058"/>
    <w:rsid w:val="004174B8"/>
    <w:rsid w:val="00426A64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D7BB0"/>
    <w:rsid w:val="004F5947"/>
    <w:rsid w:val="00530B45"/>
    <w:rsid w:val="00534A79"/>
    <w:rsid w:val="005443A8"/>
    <w:rsid w:val="00552D6B"/>
    <w:rsid w:val="00552D96"/>
    <w:rsid w:val="00555966"/>
    <w:rsid w:val="00560EDE"/>
    <w:rsid w:val="005728FE"/>
    <w:rsid w:val="005B5366"/>
    <w:rsid w:val="005C14D3"/>
    <w:rsid w:val="005D7CFD"/>
    <w:rsid w:val="005E3519"/>
    <w:rsid w:val="005F6526"/>
    <w:rsid w:val="00603CCA"/>
    <w:rsid w:val="0062225D"/>
    <w:rsid w:val="006270BD"/>
    <w:rsid w:val="00664DF9"/>
    <w:rsid w:val="00694B5A"/>
    <w:rsid w:val="00697506"/>
    <w:rsid w:val="006A30FB"/>
    <w:rsid w:val="006B3447"/>
    <w:rsid w:val="006D3CAB"/>
    <w:rsid w:val="006E3A48"/>
    <w:rsid w:val="006F4B9A"/>
    <w:rsid w:val="00743E03"/>
    <w:rsid w:val="007466F5"/>
    <w:rsid w:val="007763BA"/>
    <w:rsid w:val="00787AAC"/>
    <w:rsid w:val="007902F7"/>
    <w:rsid w:val="007B2978"/>
    <w:rsid w:val="007D41CA"/>
    <w:rsid w:val="00822D91"/>
    <w:rsid w:val="008407AF"/>
    <w:rsid w:val="008440C5"/>
    <w:rsid w:val="00847E97"/>
    <w:rsid w:val="008519D7"/>
    <w:rsid w:val="008606DE"/>
    <w:rsid w:val="008852D1"/>
    <w:rsid w:val="008D4480"/>
    <w:rsid w:val="009051BD"/>
    <w:rsid w:val="009110FD"/>
    <w:rsid w:val="00916D00"/>
    <w:rsid w:val="00920402"/>
    <w:rsid w:val="009438EE"/>
    <w:rsid w:val="0095095F"/>
    <w:rsid w:val="00970F4F"/>
    <w:rsid w:val="0098043D"/>
    <w:rsid w:val="009A5451"/>
    <w:rsid w:val="009B7095"/>
    <w:rsid w:val="009C13EA"/>
    <w:rsid w:val="009D3E3D"/>
    <w:rsid w:val="009E1FDA"/>
    <w:rsid w:val="009E361F"/>
    <w:rsid w:val="009E4FED"/>
    <w:rsid w:val="009F7B16"/>
    <w:rsid w:val="00A042EF"/>
    <w:rsid w:val="00A05947"/>
    <w:rsid w:val="00A0765B"/>
    <w:rsid w:val="00A14504"/>
    <w:rsid w:val="00A36F30"/>
    <w:rsid w:val="00A40EA8"/>
    <w:rsid w:val="00A50145"/>
    <w:rsid w:val="00A62EC0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C7281"/>
    <w:rsid w:val="00BD4DC2"/>
    <w:rsid w:val="00BE3EBF"/>
    <w:rsid w:val="00BF1D04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281C"/>
    <w:rsid w:val="00CE1B53"/>
    <w:rsid w:val="00D01A8E"/>
    <w:rsid w:val="00D11A0F"/>
    <w:rsid w:val="00D14681"/>
    <w:rsid w:val="00D63E21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36DCB"/>
    <w:rsid w:val="00E43B76"/>
    <w:rsid w:val="00E44EDC"/>
    <w:rsid w:val="00E469A1"/>
    <w:rsid w:val="00E51C77"/>
    <w:rsid w:val="00E6120B"/>
    <w:rsid w:val="00E630FE"/>
    <w:rsid w:val="00E657C5"/>
    <w:rsid w:val="00E66B32"/>
    <w:rsid w:val="00E75FD8"/>
    <w:rsid w:val="00EB69E6"/>
    <w:rsid w:val="00EB713B"/>
    <w:rsid w:val="00EF2499"/>
    <w:rsid w:val="00F41E63"/>
    <w:rsid w:val="00F60CB8"/>
    <w:rsid w:val="00F77C17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D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FD4DE4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D4D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4DE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FD4DE4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E9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E46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6</Pages>
  <Words>1988</Words>
  <Characters>11336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Гэрэлма Егодурова</dc:creator>
  <cp:keywords/>
  <dc:description/>
  <cp:lastModifiedBy>Microsoft Office</cp:lastModifiedBy>
  <cp:revision>92</cp:revision>
  <cp:lastPrinted>2016-03-26T16:12:00Z</cp:lastPrinted>
  <dcterms:created xsi:type="dcterms:W3CDTF">2015-06-17T12:54:00Z</dcterms:created>
  <dcterms:modified xsi:type="dcterms:W3CDTF">2016-03-26T16:13:00Z</dcterms:modified>
</cp:coreProperties>
</file>