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277" w:rsidRPr="00A72290" w:rsidRDefault="001C3277" w:rsidP="00C61377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</w:t>
      </w:r>
      <w:r w:rsidRPr="00A72290">
        <w:rPr>
          <w:rFonts w:ascii="Times New Roman" w:hAnsi="Times New Roman"/>
          <w:b/>
          <w:sz w:val="28"/>
          <w:szCs w:val="28"/>
          <w:lang w:eastAsia="ru-RU"/>
        </w:rPr>
        <w:t xml:space="preserve">Муниципальное образование   </w:t>
      </w:r>
      <w:r w:rsidRPr="00A72290">
        <w:rPr>
          <w:rFonts w:ascii="Times New Roman" w:hAnsi="Times New Roman"/>
          <w:b/>
          <w:bCs/>
          <w:sz w:val="28"/>
          <w:szCs w:val="28"/>
          <w:lang w:eastAsia="ru-RU"/>
        </w:rPr>
        <w:t>сельское поселение «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Хонхолойское</w:t>
      </w:r>
      <w:r w:rsidRPr="00A72290">
        <w:rPr>
          <w:rFonts w:ascii="Times New Roman" w:hAnsi="Times New Roman"/>
          <w:b/>
          <w:bCs/>
          <w:sz w:val="28"/>
          <w:szCs w:val="28"/>
          <w:lang w:eastAsia="ru-RU"/>
        </w:rPr>
        <w:t>»</w:t>
      </w:r>
    </w:p>
    <w:p w:rsidR="001C3277" w:rsidRPr="00A72290" w:rsidRDefault="001C3277" w:rsidP="00C6137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A72290">
        <w:rPr>
          <w:rFonts w:ascii="Times New Roman" w:hAnsi="Times New Roman"/>
          <w:b/>
          <w:bCs/>
          <w:sz w:val="28"/>
          <w:szCs w:val="28"/>
          <w:lang w:eastAsia="ru-RU"/>
        </w:rPr>
        <w:t>Мухоршибирского района Республики Бурятия</w:t>
      </w:r>
    </w:p>
    <w:p w:rsidR="001C3277" w:rsidRPr="00A72290" w:rsidRDefault="001C3277" w:rsidP="00C6137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1C3277" w:rsidRPr="00A72290" w:rsidRDefault="001C3277" w:rsidP="00C613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Индекс 671351</w:t>
      </w:r>
      <w:r w:rsidRPr="00A72290">
        <w:rPr>
          <w:rFonts w:ascii="Times New Roman" w:hAnsi="Times New Roman"/>
          <w:b/>
          <w:sz w:val="28"/>
          <w:szCs w:val="28"/>
          <w:lang w:eastAsia="ru-RU"/>
        </w:rPr>
        <w:t xml:space="preserve">, Республика Бурятия, Мухоршибирский район, село </w:t>
      </w:r>
      <w:r>
        <w:rPr>
          <w:rFonts w:ascii="Times New Roman" w:hAnsi="Times New Roman"/>
          <w:b/>
          <w:sz w:val="28"/>
          <w:szCs w:val="28"/>
          <w:lang w:eastAsia="ru-RU"/>
        </w:rPr>
        <w:t>Хонхолой</w:t>
      </w:r>
      <w:r w:rsidRPr="00A72290">
        <w:rPr>
          <w:rFonts w:ascii="Times New Roman" w:hAnsi="Times New Roman"/>
          <w:b/>
          <w:sz w:val="28"/>
          <w:szCs w:val="28"/>
          <w:lang w:eastAsia="ru-RU"/>
        </w:rPr>
        <w:t>,</w:t>
      </w:r>
    </w:p>
    <w:p w:rsidR="001C3277" w:rsidRPr="00A72290" w:rsidRDefault="001C3277" w:rsidP="00C613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72290">
        <w:rPr>
          <w:rFonts w:ascii="Times New Roman" w:hAnsi="Times New Roman"/>
          <w:b/>
          <w:sz w:val="28"/>
          <w:szCs w:val="28"/>
          <w:lang w:eastAsia="ru-RU"/>
        </w:rPr>
        <w:t xml:space="preserve">ул. </w:t>
      </w:r>
      <w:r>
        <w:rPr>
          <w:rFonts w:ascii="Times New Roman" w:hAnsi="Times New Roman"/>
          <w:b/>
          <w:sz w:val="28"/>
          <w:szCs w:val="28"/>
          <w:lang w:eastAsia="ru-RU"/>
        </w:rPr>
        <w:t>Советская</w:t>
      </w:r>
      <w:r w:rsidRPr="00A72290">
        <w:rPr>
          <w:rFonts w:ascii="Times New Roman" w:hAnsi="Times New Roman"/>
          <w:b/>
          <w:sz w:val="28"/>
          <w:szCs w:val="28"/>
          <w:lang w:eastAsia="ru-RU"/>
        </w:rPr>
        <w:t xml:space="preserve">, дом </w:t>
      </w:r>
      <w:r>
        <w:rPr>
          <w:rFonts w:ascii="Times New Roman" w:hAnsi="Times New Roman"/>
          <w:b/>
          <w:sz w:val="28"/>
          <w:szCs w:val="28"/>
          <w:lang w:eastAsia="ru-RU"/>
        </w:rPr>
        <w:t>52</w:t>
      </w:r>
      <w:r w:rsidRPr="00A72290">
        <w:rPr>
          <w:rFonts w:ascii="Times New Roman" w:hAnsi="Times New Roman"/>
          <w:b/>
          <w:sz w:val="28"/>
          <w:szCs w:val="28"/>
          <w:lang w:eastAsia="ru-RU"/>
        </w:rPr>
        <w:t>,</w:t>
      </w:r>
    </w:p>
    <w:p w:rsidR="001C3277" w:rsidRPr="00A72290" w:rsidRDefault="001C3277" w:rsidP="00C613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телефон/факс 8 (30143) 29356</w:t>
      </w:r>
    </w:p>
    <w:p w:rsidR="001C3277" w:rsidRPr="00A72290" w:rsidRDefault="001C3277" w:rsidP="00C61377">
      <w:pPr>
        <w:jc w:val="center"/>
        <w:rPr>
          <w:rFonts w:ascii="Times New Roman" w:hAnsi="Times New Roman"/>
          <w:b/>
          <w:sz w:val="28"/>
          <w:szCs w:val="28"/>
        </w:rPr>
      </w:pPr>
    </w:p>
    <w:p w:rsidR="001C3277" w:rsidRPr="00A72290" w:rsidRDefault="001C3277" w:rsidP="00C6137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A72290">
        <w:rPr>
          <w:rFonts w:ascii="Times New Roman" w:hAnsi="Times New Roman"/>
          <w:b/>
          <w:sz w:val="28"/>
          <w:szCs w:val="28"/>
        </w:rPr>
        <w:t>ПОСТАНОВЛЕНИ</w:t>
      </w:r>
      <w:r>
        <w:rPr>
          <w:rFonts w:ascii="Times New Roman" w:hAnsi="Times New Roman"/>
          <w:b/>
          <w:sz w:val="28"/>
          <w:szCs w:val="28"/>
        </w:rPr>
        <w:t>Е</w:t>
      </w:r>
    </w:p>
    <w:p w:rsidR="001C3277" w:rsidRDefault="001C3277" w:rsidP="00C61377">
      <w:pPr>
        <w:jc w:val="both"/>
        <w:rPr>
          <w:rFonts w:ascii="Times New Roman" w:hAnsi="Times New Roman"/>
          <w:b/>
          <w:sz w:val="28"/>
          <w:szCs w:val="28"/>
        </w:rPr>
      </w:pPr>
      <w:r w:rsidRPr="00A72290">
        <w:rPr>
          <w:rFonts w:ascii="Times New Roman" w:hAnsi="Times New Roman"/>
          <w:b/>
          <w:sz w:val="28"/>
          <w:szCs w:val="28"/>
        </w:rPr>
        <w:t xml:space="preserve">от </w:t>
      </w:r>
      <w:r>
        <w:rPr>
          <w:rFonts w:ascii="Times New Roman" w:hAnsi="Times New Roman"/>
          <w:b/>
          <w:sz w:val="28"/>
          <w:szCs w:val="28"/>
        </w:rPr>
        <w:t xml:space="preserve">08. 06. </w:t>
      </w:r>
      <w:smartTag w:uri="urn:schemas-microsoft-com:office:smarttags" w:element="metricconverter">
        <w:smartTagPr>
          <w:attr w:name="ProductID" w:val="2017 г"/>
        </w:smartTagPr>
        <w:r>
          <w:rPr>
            <w:rFonts w:ascii="Times New Roman" w:hAnsi="Times New Roman"/>
            <w:b/>
            <w:sz w:val="28"/>
            <w:szCs w:val="28"/>
          </w:rPr>
          <w:t>2017 г</w:t>
        </w:r>
      </w:smartTag>
      <w:r>
        <w:rPr>
          <w:rFonts w:ascii="Times New Roman" w:hAnsi="Times New Roman"/>
          <w:b/>
          <w:sz w:val="28"/>
          <w:szCs w:val="28"/>
        </w:rPr>
        <w:t>.</w:t>
      </w:r>
      <w:r w:rsidRPr="00A72290">
        <w:rPr>
          <w:rFonts w:ascii="Times New Roman" w:hAnsi="Times New Roman"/>
          <w:b/>
          <w:sz w:val="28"/>
          <w:szCs w:val="28"/>
        </w:rPr>
        <w:t xml:space="preserve">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№ 32</w:t>
      </w:r>
    </w:p>
    <w:p w:rsidR="001C3277" w:rsidRDefault="001C3277">
      <w:r w:rsidRPr="00A72290">
        <w:rPr>
          <w:rFonts w:ascii="Times New Roman" w:hAnsi="Times New Roman"/>
          <w:b/>
          <w:sz w:val="28"/>
          <w:szCs w:val="28"/>
        </w:rPr>
        <w:t xml:space="preserve">с. </w:t>
      </w:r>
      <w:r>
        <w:rPr>
          <w:rFonts w:ascii="Times New Roman" w:hAnsi="Times New Roman"/>
          <w:b/>
          <w:sz w:val="28"/>
          <w:szCs w:val="28"/>
        </w:rPr>
        <w:t>Хонхолой</w:t>
      </w:r>
    </w:p>
    <w:p w:rsidR="001C3277" w:rsidRDefault="001C3277"/>
    <w:p w:rsidR="001C3277" w:rsidRPr="00C61377" w:rsidRDefault="001C3277" w:rsidP="00C61377">
      <w:pPr>
        <w:pStyle w:val="ConsPlusTitle"/>
        <w:rPr>
          <w:sz w:val="28"/>
          <w:szCs w:val="28"/>
        </w:rPr>
      </w:pPr>
      <w:r w:rsidRPr="00C61377">
        <w:rPr>
          <w:sz w:val="28"/>
          <w:szCs w:val="28"/>
        </w:rPr>
        <w:t>ОБ УТВЕРЖДЕНИИ П</w:t>
      </w:r>
      <w:r>
        <w:rPr>
          <w:sz w:val="28"/>
          <w:szCs w:val="28"/>
        </w:rPr>
        <w:t>ОРЯДКА ДЕЯТЕЛЬНОСТИ ОБЩЕСТВЕННОГО</w:t>
      </w:r>
      <w:r w:rsidRPr="00C61377">
        <w:rPr>
          <w:sz w:val="28"/>
          <w:szCs w:val="28"/>
        </w:rPr>
        <w:t xml:space="preserve"> КЛАДБИЩ</w:t>
      </w:r>
      <w:r>
        <w:rPr>
          <w:sz w:val="28"/>
          <w:szCs w:val="28"/>
        </w:rPr>
        <w:t>А</w:t>
      </w:r>
      <w:r w:rsidRPr="00C61377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</w:t>
      </w:r>
      <w:r w:rsidRPr="00C61377">
        <w:rPr>
          <w:sz w:val="28"/>
          <w:szCs w:val="28"/>
        </w:rPr>
        <w:t xml:space="preserve">ТЕРРИТОРИИ </w:t>
      </w:r>
      <w:r>
        <w:rPr>
          <w:sz w:val="28"/>
          <w:szCs w:val="28"/>
        </w:rPr>
        <w:t>МО СП «ХОНХОЛОЙСКОЕ»</w:t>
      </w:r>
    </w:p>
    <w:p w:rsidR="001C3277" w:rsidRPr="00C61377" w:rsidRDefault="001C3277" w:rsidP="00C61377">
      <w:pPr>
        <w:pStyle w:val="ConsPlusNormal"/>
        <w:jc w:val="both"/>
        <w:rPr>
          <w:sz w:val="28"/>
          <w:szCs w:val="28"/>
        </w:rPr>
      </w:pPr>
    </w:p>
    <w:p w:rsidR="001C3277" w:rsidRPr="00C61377" w:rsidRDefault="001C3277" w:rsidP="00C61377">
      <w:pPr>
        <w:pStyle w:val="ConsPlusNormal"/>
        <w:ind w:firstLine="540"/>
        <w:jc w:val="both"/>
        <w:rPr>
          <w:sz w:val="28"/>
          <w:szCs w:val="28"/>
        </w:rPr>
      </w:pPr>
      <w:r w:rsidRPr="00C61377">
        <w:rPr>
          <w:sz w:val="28"/>
          <w:szCs w:val="28"/>
        </w:rPr>
        <w:t xml:space="preserve">В соответствии с Федеральным </w:t>
      </w:r>
      <w:hyperlink r:id="rId4" w:tooltip="Федеральный закон от 06.10.2003 N 131-ФЗ (ред. от 03.04.2017) &quot;Об общих принципах организации местного самоуправления в Российской Федерации&quot;{КонсультантПлюс}" w:history="1">
        <w:r w:rsidRPr="00C61377">
          <w:rPr>
            <w:color w:val="0000FF"/>
            <w:sz w:val="28"/>
            <w:szCs w:val="28"/>
          </w:rPr>
          <w:t>законом</w:t>
        </w:r>
      </w:hyperlink>
      <w:r w:rsidRPr="00C61377">
        <w:rPr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5" w:tooltip="Федеральный закон от 12.01.1996 N 8-ФЗ (ред. от 03.07.2016, с изм. от 19.12.2016) &quot;О погребении и похоронном деле&quot; (с изм. и доп., вступ. в силу с 01.01.2017){КонсультантПлюс}" w:history="1">
        <w:r w:rsidRPr="00C61377">
          <w:rPr>
            <w:color w:val="0000FF"/>
            <w:sz w:val="28"/>
            <w:szCs w:val="28"/>
          </w:rPr>
          <w:t>законом</w:t>
        </w:r>
      </w:hyperlink>
      <w:r w:rsidRPr="00C61377">
        <w:rPr>
          <w:sz w:val="28"/>
          <w:szCs w:val="28"/>
        </w:rPr>
        <w:t xml:space="preserve"> от 12.01.1996 N 8-ФЗ "О погребении и похоронном деле" постановляю:</w:t>
      </w:r>
    </w:p>
    <w:p w:rsidR="001C3277" w:rsidRPr="00C61377" w:rsidRDefault="001C3277" w:rsidP="00C61377">
      <w:pPr>
        <w:pStyle w:val="ConsPlusNormal"/>
        <w:ind w:firstLine="540"/>
        <w:jc w:val="both"/>
        <w:rPr>
          <w:sz w:val="28"/>
          <w:szCs w:val="28"/>
        </w:rPr>
      </w:pPr>
      <w:r w:rsidRPr="00C61377">
        <w:rPr>
          <w:sz w:val="28"/>
          <w:szCs w:val="28"/>
        </w:rPr>
        <w:t xml:space="preserve">1. Утвердить </w:t>
      </w:r>
      <w:hyperlink w:anchor="Par27" w:tooltip="ПОРЯДОК" w:history="1">
        <w:r w:rsidRPr="00C61377">
          <w:rPr>
            <w:color w:val="0000FF"/>
            <w:sz w:val="28"/>
            <w:szCs w:val="28"/>
          </w:rPr>
          <w:t>Порядок</w:t>
        </w:r>
      </w:hyperlink>
      <w:r w:rsidRPr="00C61377">
        <w:rPr>
          <w:sz w:val="28"/>
          <w:szCs w:val="28"/>
        </w:rPr>
        <w:t xml:space="preserve"> деятельности обще</w:t>
      </w:r>
      <w:r>
        <w:rPr>
          <w:sz w:val="28"/>
          <w:szCs w:val="28"/>
        </w:rPr>
        <w:t>ственного</w:t>
      </w:r>
      <w:r w:rsidRPr="00C61377">
        <w:rPr>
          <w:sz w:val="28"/>
          <w:szCs w:val="28"/>
        </w:rPr>
        <w:t xml:space="preserve"> кладбищ</w:t>
      </w:r>
      <w:r>
        <w:rPr>
          <w:sz w:val="28"/>
          <w:szCs w:val="28"/>
        </w:rPr>
        <w:t>а</w:t>
      </w:r>
      <w:r w:rsidRPr="00C61377">
        <w:rPr>
          <w:sz w:val="28"/>
          <w:szCs w:val="28"/>
        </w:rPr>
        <w:t xml:space="preserve"> на территории </w:t>
      </w:r>
      <w:r>
        <w:rPr>
          <w:sz w:val="28"/>
          <w:szCs w:val="28"/>
        </w:rPr>
        <w:t>МО СП «Хонхолойское»</w:t>
      </w:r>
      <w:r w:rsidRPr="00C61377">
        <w:rPr>
          <w:sz w:val="28"/>
          <w:szCs w:val="28"/>
        </w:rPr>
        <w:t xml:space="preserve"> (приложение).</w:t>
      </w:r>
    </w:p>
    <w:p w:rsidR="001C3277" w:rsidRDefault="001C3277" w:rsidP="00C61377">
      <w:pPr>
        <w:pStyle w:val="ConsPlusNormal"/>
        <w:ind w:firstLine="540"/>
        <w:jc w:val="both"/>
        <w:rPr>
          <w:sz w:val="28"/>
          <w:szCs w:val="28"/>
        </w:rPr>
      </w:pPr>
      <w:r w:rsidRPr="00C61377">
        <w:rPr>
          <w:sz w:val="28"/>
          <w:szCs w:val="28"/>
        </w:rPr>
        <w:t>2. Определить уполномоченным органом по содержанию мест захоронения Администрацию МО СП «</w:t>
      </w:r>
      <w:r>
        <w:rPr>
          <w:sz w:val="28"/>
          <w:szCs w:val="28"/>
        </w:rPr>
        <w:t>Хонхолойское</w:t>
      </w:r>
      <w:r w:rsidRPr="00C61377">
        <w:rPr>
          <w:sz w:val="28"/>
          <w:szCs w:val="28"/>
        </w:rPr>
        <w:t xml:space="preserve">». </w:t>
      </w:r>
    </w:p>
    <w:p w:rsidR="001C3277" w:rsidRPr="00A30BF8" w:rsidRDefault="001C3277" w:rsidP="00A30BF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30BF8">
        <w:rPr>
          <w:b/>
          <w:sz w:val="28"/>
          <w:szCs w:val="28"/>
        </w:rPr>
        <w:t xml:space="preserve">        </w:t>
      </w:r>
      <w:r w:rsidRPr="00A30BF8">
        <w:rPr>
          <w:b/>
          <w:sz w:val="32"/>
          <w:szCs w:val="32"/>
        </w:rPr>
        <w:t>3</w:t>
      </w:r>
      <w:r w:rsidRPr="00A30BF8">
        <w:rPr>
          <w:b/>
          <w:sz w:val="28"/>
          <w:szCs w:val="28"/>
        </w:rPr>
        <w:t xml:space="preserve">. </w:t>
      </w:r>
      <w:r w:rsidRPr="00A30BF8">
        <w:rPr>
          <w:rFonts w:ascii="Times New Roman" w:hAnsi="Times New Roman"/>
          <w:b/>
          <w:sz w:val="28"/>
          <w:szCs w:val="28"/>
        </w:rPr>
        <w:t>Обнародовать настоящее Постановление на информационных стендах МО СП «Хонхолойское» и на официальном сайте администрации муниципального района «Мухоршибирский район»:</w:t>
      </w:r>
      <w:r w:rsidRPr="00A30BF8">
        <w:rPr>
          <w:rFonts w:ascii="Times New Roman" w:hAnsi="Times New Roman"/>
          <w:b/>
          <w:color w:val="0000FF"/>
          <w:sz w:val="28"/>
          <w:szCs w:val="28"/>
        </w:rPr>
        <w:t>Мухоршибирский-район.рф – закладка сельские поселения - «Хонхолойское»</w:t>
      </w:r>
      <w:r w:rsidRPr="00A30BF8">
        <w:rPr>
          <w:rFonts w:ascii="Times New Roman" w:hAnsi="Times New Roman"/>
          <w:b/>
          <w:sz w:val="28"/>
          <w:szCs w:val="28"/>
        </w:rPr>
        <w:t xml:space="preserve"> в информационно-телекоммуникационной сети «Интернет». </w:t>
      </w:r>
    </w:p>
    <w:p w:rsidR="001C3277" w:rsidRDefault="001C3277" w:rsidP="00A30BF8">
      <w:pPr>
        <w:pStyle w:val="ConsPlusNormal"/>
        <w:jc w:val="both"/>
        <w:rPr>
          <w:sz w:val="28"/>
          <w:szCs w:val="28"/>
        </w:rPr>
      </w:pPr>
      <w:r>
        <w:rPr>
          <w:b/>
          <w:sz w:val="32"/>
          <w:szCs w:val="32"/>
        </w:rPr>
        <w:t xml:space="preserve">      </w:t>
      </w:r>
      <w:r>
        <w:rPr>
          <w:sz w:val="28"/>
          <w:szCs w:val="28"/>
        </w:rPr>
        <w:t>4</w:t>
      </w:r>
      <w:r w:rsidRPr="00C61377">
        <w:rPr>
          <w:sz w:val="28"/>
          <w:szCs w:val="28"/>
        </w:rPr>
        <w:t>. Настоящее постановление вступает в силу с</w:t>
      </w:r>
      <w:r>
        <w:rPr>
          <w:sz w:val="28"/>
          <w:szCs w:val="28"/>
        </w:rPr>
        <w:t>о дня его</w:t>
      </w:r>
      <w:r w:rsidRPr="00C61377">
        <w:rPr>
          <w:sz w:val="28"/>
          <w:szCs w:val="28"/>
        </w:rPr>
        <w:t xml:space="preserve"> </w:t>
      </w:r>
      <w:r>
        <w:rPr>
          <w:sz w:val="28"/>
          <w:szCs w:val="28"/>
        </w:rPr>
        <w:t>обнародования</w:t>
      </w:r>
      <w:r w:rsidRPr="00C61377">
        <w:rPr>
          <w:sz w:val="28"/>
          <w:szCs w:val="28"/>
        </w:rPr>
        <w:t>.</w:t>
      </w:r>
    </w:p>
    <w:p w:rsidR="001C3277" w:rsidRPr="00C61377" w:rsidRDefault="001C3277" w:rsidP="00C61377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1C3277" w:rsidRDefault="001C3277" w:rsidP="00C61377">
      <w:pPr>
        <w:pStyle w:val="ConsPlusNormal"/>
        <w:jc w:val="both"/>
        <w:rPr>
          <w:sz w:val="28"/>
          <w:szCs w:val="28"/>
        </w:rPr>
      </w:pPr>
    </w:p>
    <w:p w:rsidR="001C3277" w:rsidRDefault="001C3277" w:rsidP="00C61377">
      <w:pPr>
        <w:pStyle w:val="ConsPlusNormal"/>
        <w:jc w:val="both"/>
        <w:rPr>
          <w:sz w:val="28"/>
          <w:szCs w:val="28"/>
        </w:rPr>
      </w:pPr>
    </w:p>
    <w:p w:rsidR="001C3277" w:rsidRDefault="001C3277" w:rsidP="00C61377">
      <w:pPr>
        <w:pStyle w:val="ConsPlusNormal"/>
        <w:jc w:val="both"/>
        <w:rPr>
          <w:sz w:val="28"/>
          <w:szCs w:val="28"/>
        </w:rPr>
      </w:pPr>
    </w:p>
    <w:p w:rsidR="001C3277" w:rsidRPr="00C61377" w:rsidRDefault="001C3277" w:rsidP="00C61377">
      <w:pPr>
        <w:pStyle w:val="ConsPlusNormal"/>
        <w:jc w:val="both"/>
        <w:rPr>
          <w:sz w:val="28"/>
          <w:szCs w:val="28"/>
        </w:rPr>
      </w:pPr>
    </w:p>
    <w:p w:rsidR="001C3277" w:rsidRDefault="001C3277" w:rsidP="00C61377">
      <w:pPr>
        <w:pStyle w:val="ConsPlusNormal"/>
        <w:jc w:val="both"/>
        <w:rPr>
          <w:sz w:val="28"/>
          <w:szCs w:val="28"/>
        </w:rPr>
      </w:pPr>
      <w:r w:rsidRPr="00C61377">
        <w:rPr>
          <w:sz w:val="28"/>
          <w:szCs w:val="28"/>
        </w:rPr>
        <w:t>Глава МО СП «</w:t>
      </w:r>
      <w:r>
        <w:rPr>
          <w:sz w:val="28"/>
          <w:szCs w:val="28"/>
        </w:rPr>
        <w:t>Хонхолойское</w:t>
      </w:r>
      <w:r w:rsidRPr="00C61377">
        <w:rPr>
          <w:sz w:val="28"/>
          <w:szCs w:val="28"/>
        </w:rPr>
        <w:t xml:space="preserve">»                                </w:t>
      </w:r>
      <w:r>
        <w:rPr>
          <w:sz w:val="28"/>
          <w:szCs w:val="28"/>
        </w:rPr>
        <w:t>М. А. Коденев</w:t>
      </w:r>
      <w:r w:rsidRPr="00C61377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</w:t>
      </w:r>
      <w:r w:rsidRPr="00C61377">
        <w:rPr>
          <w:sz w:val="28"/>
          <w:szCs w:val="28"/>
        </w:rPr>
        <w:t xml:space="preserve"> </w:t>
      </w:r>
    </w:p>
    <w:p w:rsidR="001C3277" w:rsidRDefault="001C3277" w:rsidP="00C61377">
      <w:pPr>
        <w:pStyle w:val="ConsPlusNormal"/>
        <w:jc w:val="both"/>
        <w:rPr>
          <w:sz w:val="28"/>
          <w:szCs w:val="28"/>
        </w:rPr>
      </w:pPr>
    </w:p>
    <w:p w:rsidR="001C3277" w:rsidRDefault="001C3277"/>
    <w:p w:rsidR="001C3277" w:rsidRDefault="001C3277" w:rsidP="00C61377">
      <w:pPr>
        <w:pStyle w:val="ConsPlusNormal"/>
        <w:jc w:val="right"/>
        <w:outlineLvl w:val="0"/>
      </w:pPr>
      <w:r>
        <w:t>Приложение</w:t>
      </w:r>
    </w:p>
    <w:p w:rsidR="001C3277" w:rsidRDefault="001C3277" w:rsidP="00C61377">
      <w:pPr>
        <w:pStyle w:val="ConsPlusNormal"/>
        <w:jc w:val="right"/>
      </w:pPr>
      <w:r>
        <w:t>к Постановлению</w:t>
      </w:r>
    </w:p>
    <w:p w:rsidR="001C3277" w:rsidRDefault="001C3277" w:rsidP="00C61377">
      <w:pPr>
        <w:pStyle w:val="ConsPlusNormal"/>
        <w:jc w:val="right"/>
      </w:pPr>
      <w:r>
        <w:t>Администрации МО СП «Хонхолойское»</w:t>
      </w:r>
      <w:bookmarkStart w:id="0" w:name="_GoBack"/>
      <w:bookmarkEnd w:id="0"/>
    </w:p>
    <w:p w:rsidR="001C3277" w:rsidRDefault="001C3277" w:rsidP="00C61377">
      <w:pPr>
        <w:pStyle w:val="ConsPlusNormal"/>
        <w:jc w:val="right"/>
      </w:pPr>
      <w:r>
        <w:t xml:space="preserve">От 08.06.2017 г   N 32 </w:t>
      </w:r>
    </w:p>
    <w:p w:rsidR="001C3277" w:rsidRDefault="001C3277" w:rsidP="00C61377">
      <w:pPr>
        <w:pStyle w:val="ConsPlusNormal"/>
        <w:jc w:val="both"/>
      </w:pPr>
    </w:p>
    <w:p w:rsidR="001C3277" w:rsidRDefault="001C3277" w:rsidP="00C61377">
      <w:pPr>
        <w:pStyle w:val="ConsPlusTitle"/>
        <w:jc w:val="center"/>
      </w:pPr>
      <w:bookmarkStart w:id="1" w:name="Par27"/>
      <w:bookmarkEnd w:id="1"/>
      <w:r>
        <w:t>ПОРЯДОК</w:t>
      </w:r>
    </w:p>
    <w:p w:rsidR="001C3277" w:rsidRDefault="001C3277" w:rsidP="00C61377">
      <w:pPr>
        <w:pStyle w:val="ConsPlusTitle"/>
        <w:jc w:val="center"/>
      </w:pPr>
      <w:r>
        <w:t>ДЕЯТЕЛЬНОСТИ ОБЩЕСТВЕННЫХ КЛАДБИЩ НА ТЕРРИТОРИИ МО СП «Хонхолойское»</w:t>
      </w:r>
    </w:p>
    <w:p w:rsidR="001C3277" w:rsidRDefault="001C3277" w:rsidP="00C61377">
      <w:pPr>
        <w:pStyle w:val="ConsPlusNormal"/>
        <w:jc w:val="both"/>
      </w:pPr>
    </w:p>
    <w:p w:rsidR="001C3277" w:rsidRDefault="001C3277" w:rsidP="00C61377">
      <w:pPr>
        <w:pStyle w:val="ConsPlusNormal"/>
        <w:ind w:firstLine="540"/>
        <w:jc w:val="both"/>
      </w:pPr>
      <w:r>
        <w:t>1. Общественное кладбище находятся в ведении органа местного самоуправления.</w:t>
      </w:r>
    </w:p>
    <w:p w:rsidR="001C3277" w:rsidRDefault="001C3277" w:rsidP="00C61377">
      <w:pPr>
        <w:pStyle w:val="ConsPlusNormal"/>
        <w:ind w:firstLine="540"/>
        <w:jc w:val="both"/>
      </w:pPr>
      <w:r>
        <w:t>2. На территории общественного кладбища запрещена какая-либо деятельность, несовместимая с его целевым назначением.</w:t>
      </w:r>
    </w:p>
    <w:p w:rsidR="001C3277" w:rsidRDefault="001C3277" w:rsidP="00C61377">
      <w:pPr>
        <w:pStyle w:val="ConsPlusNormal"/>
        <w:ind w:firstLine="540"/>
        <w:jc w:val="both"/>
      </w:pPr>
      <w:r>
        <w:t>3. Общественное кладбище открыто для посещения ежедневно.</w:t>
      </w:r>
    </w:p>
    <w:p w:rsidR="001C3277" w:rsidRDefault="001C3277" w:rsidP="00C61377">
      <w:pPr>
        <w:pStyle w:val="ConsPlusNormal"/>
        <w:ind w:firstLine="540"/>
        <w:jc w:val="both"/>
      </w:pPr>
      <w:r>
        <w:t xml:space="preserve">4. Погребения умерших на общественном кладбище производится с 12 час. ежедневно без перерыва и выходных дней. </w:t>
      </w:r>
    </w:p>
    <w:p w:rsidR="001C3277" w:rsidRDefault="001C3277" w:rsidP="00C61377">
      <w:pPr>
        <w:pStyle w:val="ConsPlusNormal"/>
        <w:ind w:firstLine="540"/>
        <w:jc w:val="both"/>
      </w:pPr>
      <w:r>
        <w:t>5. На территории общественного кладбища посетители должны соблюдать общественный порядок и тишину.</w:t>
      </w:r>
    </w:p>
    <w:p w:rsidR="001C3277" w:rsidRDefault="001C3277" w:rsidP="00C61377">
      <w:pPr>
        <w:pStyle w:val="ConsPlusNormal"/>
        <w:ind w:firstLine="540"/>
        <w:jc w:val="both"/>
      </w:pPr>
      <w:r>
        <w:t>6. На территории и общественного кладбища запрещается:</w:t>
      </w:r>
    </w:p>
    <w:p w:rsidR="001C3277" w:rsidRDefault="001C3277" w:rsidP="00C61377">
      <w:pPr>
        <w:pStyle w:val="ConsPlusNormal"/>
        <w:ind w:firstLine="540"/>
        <w:jc w:val="both"/>
      </w:pPr>
      <w:r>
        <w:t>- засорять территорию кладбища, складировать мусор, строительные и другие материалы в не отведенных для этих целей местах;</w:t>
      </w:r>
    </w:p>
    <w:p w:rsidR="001C3277" w:rsidRDefault="001C3277" w:rsidP="00C61377">
      <w:pPr>
        <w:pStyle w:val="ConsPlusNormal"/>
        <w:ind w:firstLine="540"/>
        <w:jc w:val="both"/>
      </w:pPr>
      <w:r>
        <w:t>- причинять ущерб намогильным сооружениям и оборудованию кладбища;</w:t>
      </w:r>
    </w:p>
    <w:p w:rsidR="001C3277" w:rsidRDefault="001C3277" w:rsidP="00C61377">
      <w:pPr>
        <w:pStyle w:val="ConsPlusNormal"/>
        <w:ind w:firstLine="540"/>
        <w:jc w:val="both"/>
      </w:pPr>
      <w:r>
        <w:t>- ломать оградки, вырубать зеленые насаждения и рвать цветы;</w:t>
      </w:r>
    </w:p>
    <w:p w:rsidR="001C3277" w:rsidRDefault="001C3277" w:rsidP="00C61377">
      <w:pPr>
        <w:pStyle w:val="ConsPlusNormal"/>
        <w:ind w:firstLine="540"/>
        <w:jc w:val="both"/>
      </w:pPr>
      <w:r>
        <w:t>- разрушать могилы и надмогильные сооружения;</w:t>
      </w:r>
    </w:p>
    <w:p w:rsidR="001C3277" w:rsidRDefault="001C3277" w:rsidP="00C61377">
      <w:pPr>
        <w:pStyle w:val="ConsPlusNormal"/>
        <w:ind w:firstLine="540"/>
        <w:jc w:val="both"/>
      </w:pPr>
      <w:r>
        <w:t>- выгуливать и пасти домашних животных, ловить птиц;</w:t>
      </w:r>
    </w:p>
    <w:p w:rsidR="001C3277" w:rsidRDefault="001C3277" w:rsidP="00C61377">
      <w:pPr>
        <w:pStyle w:val="ConsPlusNormal"/>
        <w:ind w:firstLine="540"/>
        <w:jc w:val="both"/>
      </w:pPr>
      <w:r>
        <w:t>- разводить костры, производить раскопку грунта, резать дерн;</w:t>
      </w:r>
    </w:p>
    <w:p w:rsidR="001C3277" w:rsidRDefault="001C3277" w:rsidP="00C61377">
      <w:pPr>
        <w:pStyle w:val="ConsPlusNormal"/>
        <w:ind w:firstLine="540"/>
        <w:jc w:val="both"/>
      </w:pPr>
      <w:r>
        <w:t>- устраивать развлекательные и увеселительные мероприятия;</w:t>
      </w:r>
    </w:p>
    <w:p w:rsidR="001C3277" w:rsidRDefault="001C3277" w:rsidP="00C61377">
      <w:pPr>
        <w:pStyle w:val="ConsPlusNormal"/>
        <w:ind w:firstLine="540"/>
        <w:jc w:val="both"/>
      </w:pPr>
      <w:r>
        <w:t xml:space="preserve">- въезжать на территорию кладбища на транспорте; </w:t>
      </w:r>
    </w:p>
    <w:p w:rsidR="001C3277" w:rsidRDefault="001C3277" w:rsidP="00C61377">
      <w:pPr>
        <w:pStyle w:val="ConsPlusNormal"/>
        <w:ind w:firstLine="540"/>
        <w:jc w:val="both"/>
      </w:pPr>
      <w:r>
        <w:t>- осуществлять вскрытие старых и неизвестных захоронений гражданами и юридическими лицами, не имеющими соответствующего официального разрешения.</w:t>
      </w:r>
    </w:p>
    <w:p w:rsidR="001C3277" w:rsidRDefault="001C3277" w:rsidP="00C61377">
      <w:pPr>
        <w:pStyle w:val="ConsPlusNormal"/>
        <w:ind w:firstLine="540"/>
        <w:jc w:val="both"/>
      </w:pPr>
      <w:r>
        <w:t>7. Посетители общественного кладбища имеют право:</w:t>
      </w:r>
    </w:p>
    <w:p w:rsidR="001C3277" w:rsidRDefault="001C3277" w:rsidP="00C61377">
      <w:pPr>
        <w:pStyle w:val="ConsPlusNormal"/>
        <w:ind w:firstLine="540"/>
        <w:jc w:val="both"/>
      </w:pPr>
      <w:r>
        <w:t>- производить работы по благоустройству мест захоронений;</w:t>
      </w:r>
    </w:p>
    <w:p w:rsidR="001C3277" w:rsidRDefault="001C3277" w:rsidP="00C61377">
      <w:pPr>
        <w:pStyle w:val="ConsPlusNormal"/>
        <w:ind w:firstLine="540"/>
        <w:jc w:val="both"/>
      </w:pPr>
      <w:r>
        <w:t>- устанавливать намогильные сооружения в соответствии с требованиями к оформлению места захоронения, установленными настоящим Положением;</w:t>
      </w:r>
    </w:p>
    <w:p w:rsidR="001C3277" w:rsidRDefault="001C3277" w:rsidP="00C61377">
      <w:pPr>
        <w:pStyle w:val="ConsPlusNormal"/>
        <w:ind w:firstLine="540"/>
        <w:jc w:val="both"/>
      </w:pPr>
      <w:r>
        <w:t>- сажать деревья.</w:t>
      </w:r>
    </w:p>
    <w:p w:rsidR="001C3277" w:rsidRDefault="001C3277" w:rsidP="00C61377">
      <w:pPr>
        <w:pStyle w:val="ConsPlusNormal"/>
        <w:ind w:firstLine="540"/>
        <w:jc w:val="both"/>
      </w:pPr>
      <w:r>
        <w:t xml:space="preserve">8. Определение места захоронения умершего на общественном кладбище осуществляется с учетом их волеизъявления. </w:t>
      </w:r>
    </w:p>
    <w:p w:rsidR="001C3277" w:rsidRDefault="001C3277" w:rsidP="00C61377">
      <w:pPr>
        <w:pStyle w:val="ConsPlusNormal"/>
        <w:ind w:firstLine="540"/>
        <w:jc w:val="both"/>
      </w:pPr>
      <w:r>
        <w:t xml:space="preserve">10. Места для захоронения на территории общественного кладбища предоставляются бесплатно. </w:t>
      </w:r>
    </w:p>
    <w:p w:rsidR="001C3277" w:rsidRDefault="001C3277" w:rsidP="00C61377">
      <w:pPr>
        <w:pStyle w:val="ConsPlusNormal"/>
        <w:ind w:firstLine="540"/>
        <w:jc w:val="both"/>
      </w:pPr>
      <w:r>
        <w:t xml:space="preserve">11. Намогильные сооружения на захоронении устанавливаются в пределах места для захоронения. </w:t>
      </w:r>
    </w:p>
    <w:p w:rsidR="001C3277" w:rsidRDefault="001C3277" w:rsidP="00C61377">
      <w:pPr>
        <w:pStyle w:val="ConsPlusNormal"/>
        <w:ind w:firstLine="540"/>
        <w:jc w:val="both"/>
      </w:pPr>
      <w:r>
        <w:t>12. Намогильные сооружения (в том числе ограды, стенки и т.п.), установленные гражданами, являются их собственностью. Граждане самостоятельно несут ответственность за сохранность имущества на месте захоронения.</w:t>
      </w:r>
    </w:p>
    <w:p w:rsidR="001C3277" w:rsidRDefault="001C3277"/>
    <w:sectPr w:rsidR="001C3277" w:rsidSect="00920D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529A"/>
    <w:rsid w:val="0007529A"/>
    <w:rsid w:val="001B7B11"/>
    <w:rsid w:val="001C3277"/>
    <w:rsid w:val="00277E00"/>
    <w:rsid w:val="00286A49"/>
    <w:rsid w:val="004937AD"/>
    <w:rsid w:val="0054068F"/>
    <w:rsid w:val="005F3C53"/>
    <w:rsid w:val="00631229"/>
    <w:rsid w:val="00920D8A"/>
    <w:rsid w:val="009D2E50"/>
    <w:rsid w:val="00A30BF8"/>
    <w:rsid w:val="00A72290"/>
    <w:rsid w:val="00C33871"/>
    <w:rsid w:val="00C61377"/>
    <w:rsid w:val="00DE7685"/>
    <w:rsid w:val="00E35B7E"/>
    <w:rsid w:val="00F30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37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6137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C6137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357926CD382A6AF5FEB0E8F81BA60B99703BD96E19A44D2796FA957C7A7AE313E4EDC17m8S2H" TargetMode="External"/><Relationship Id="rId4" Type="http://schemas.openxmlformats.org/officeDocument/2006/relationships/hyperlink" Target="consultantplus://offline/ref=D357926CD382A6AF5FEB0E8F81BA60B99702BB9EE49E44D2796FA957C7A7AE313E4EDC1781144D49mCSD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94</TotalTime>
  <Pages>2</Pages>
  <Words>620</Words>
  <Characters>3539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5</cp:revision>
  <dcterms:created xsi:type="dcterms:W3CDTF">2017-04-28T02:27:00Z</dcterms:created>
  <dcterms:modified xsi:type="dcterms:W3CDTF">2004-10-07T21:50:00Z</dcterms:modified>
</cp:coreProperties>
</file>